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04" w:rsidRDefault="00284B04">
      <w:pPr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bCs/>
          <w:sz w:val="32"/>
          <w:szCs w:val="32"/>
        </w:rPr>
        <w:t>2</w:t>
      </w:r>
    </w:p>
    <w:p w:rsidR="00284B04" w:rsidRDefault="00284B04">
      <w:pPr>
        <w:jc w:val="center"/>
        <w:rPr>
          <w:rFonts w:ascii="黑体" w:eastAsia="黑体"/>
          <w:b/>
          <w:sz w:val="48"/>
        </w:rPr>
      </w:pPr>
    </w:p>
    <w:p w:rsidR="00284B04" w:rsidRDefault="00284B04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江苏省档案局</w:t>
      </w:r>
    </w:p>
    <w:p w:rsidR="00284B04" w:rsidRDefault="00284B04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档案科技项目验收证书</w:t>
      </w:r>
    </w:p>
    <w:p w:rsidR="00284B04" w:rsidRDefault="00284B04">
      <w:pPr>
        <w:jc w:val="center"/>
        <w:rPr>
          <w:sz w:val="24"/>
        </w:rPr>
      </w:pPr>
    </w:p>
    <w:p w:rsidR="00284B04" w:rsidRDefault="00284B04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苏档验字〔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</w:p>
    <w:p w:rsidR="00284B04" w:rsidRDefault="00284B04">
      <w:pPr>
        <w:rPr>
          <w:sz w:val="28"/>
          <w:szCs w:val="28"/>
        </w:rPr>
      </w:pPr>
    </w:p>
    <w:p w:rsidR="00284B04" w:rsidRDefault="00284B04">
      <w:pPr>
        <w:adjustRightInd w:val="0"/>
        <w:snapToGrid w:val="0"/>
        <w:spacing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项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目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名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称：</w:t>
      </w:r>
    </w:p>
    <w:p w:rsidR="00284B04" w:rsidRDefault="00284B04">
      <w:pPr>
        <w:adjustRightInd w:val="0"/>
        <w:snapToGrid w:val="0"/>
        <w:spacing w:line="60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</w:p>
    <w:p w:rsidR="00284B04" w:rsidRDefault="00284B04">
      <w:pPr>
        <w:adjustRightInd w:val="0"/>
        <w:snapToGrid w:val="0"/>
        <w:spacing w:line="60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</w:p>
    <w:p w:rsidR="00284B04" w:rsidRDefault="00284B04">
      <w:pPr>
        <w:adjustRightInd w:val="0"/>
        <w:snapToGrid w:val="0"/>
        <w:spacing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完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成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单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位：</w:t>
      </w:r>
    </w:p>
    <w:p w:rsidR="00284B04" w:rsidRDefault="00284B04">
      <w:pPr>
        <w:adjustRightInd w:val="0"/>
        <w:snapToGrid w:val="0"/>
        <w:spacing w:line="60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</w:p>
    <w:p w:rsidR="00284B04" w:rsidRDefault="00284B04">
      <w:pPr>
        <w:adjustRightInd w:val="0"/>
        <w:snapToGrid w:val="0"/>
        <w:spacing w:line="60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</w:p>
    <w:p w:rsidR="00284B04" w:rsidRDefault="00284B04">
      <w:pPr>
        <w:adjustRightInd w:val="0"/>
        <w:snapToGrid w:val="0"/>
        <w:spacing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验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收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形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式：</w:t>
      </w:r>
    </w:p>
    <w:p w:rsidR="00284B04" w:rsidRDefault="00284B04">
      <w:pPr>
        <w:adjustRightInd w:val="0"/>
        <w:snapToGrid w:val="0"/>
        <w:spacing w:line="40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</w:p>
    <w:p w:rsidR="00284B04" w:rsidRDefault="00284B04">
      <w:pPr>
        <w:tabs>
          <w:tab w:val="left" w:pos="7350"/>
        </w:tabs>
        <w:adjustRightInd w:val="0"/>
        <w:snapToGrid w:val="0"/>
        <w:spacing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组织验收单位：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ab/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（盖章）</w:t>
      </w:r>
    </w:p>
    <w:p w:rsidR="00284B04" w:rsidRDefault="00284B04">
      <w:pPr>
        <w:adjustRightInd w:val="0"/>
        <w:snapToGrid w:val="0"/>
        <w:spacing w:line="40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</w:p>
    <w:p w:rsidR="00284B04" w:rsidRDefault="00284B04">
      <w:pPr>
        <w:adjustRightInd w:val="0"/>
        <w:snapToGrid w:val="0"/>
        <w:spacing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验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收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日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期：</w:t>
      </w:r>
    </w:p>
    <w:p w:rsidR="00284B04" w:rsidRDefault="00284B04">
      <w:pPr>
        <w:adjustRightInd w:val="0"/>
        <w:snapToGrid w:val="0"/>
        <w:spacing w:line="40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</w:p>
    <w:p w:rsidR="00284B04" w:rsidRDefault="00284B04">
      <w:pPr>
        <w:adjustRightInd w:val="0"/>
        <w:snapToGrid w:val="0"/>
        <w:spacing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验收批准日期：</w:t>
      </w:r>
    </w:p>
    <w:p w:rsidR="00284B04" w:rsidRDefault="00284B04">
      <w:pPr>
        <w:adjustRightInd w:val="0"/>
        <w:snapToGrid w:val="0"/>
        <w:spacing w:line="600" w:lineRule="atLeast"/>
        <w:rPr>
          <w:rFonts w:ascii="方正小标宋_GBK" w:eastAsia="方正小标宋_GBK"/>
          <w:snapToGrid w:val="0"/>
          <w:kern w:val="0"/>
          <w:sz w:val="32"/>
          <w:szCs w:val="32"/>
        </w:rPr>
      </w:pPr>
    </w:p>
    <w:p w:rsidR="00284B04" w:rsidRDefault="00284B04">
      <w:pPr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28"/>
          <w:szCs w:val="28"/>
        </w:rPr>
        <w:t>江苏省档案局</w:t>
      </w:r>
    </w:p>
    <w:p w:rsidR="00284B04" w:rsidRDefault="00284B04">
      <w:pPr>
        <w:jc w:val="center"/>
        <w:rPr>
          <w:rFonts w:ascii="楷体_GB2312" w:eastAsia="楷体_GB2312"/>
          <w:b/>
          <w:sz w:val="24"/>
        </w:rPr>
      </w:pPr>
      <w:r>
        <w:rPr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年制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16"/>
        <w:gridCol w:w="12"/>
      </w:tblGrid>
      <w:tr w:rsidR="00284B04">
        <w:trPr>
          <w:gridAfter w:val="1"/>
          <w:wAfter w:w="12" w:type="dxa"/>
          <w:trHeight w:val="567"/>
          <w:jc w:val="center"/>
        </w:trPr>
        <w:tc>
          <w:tcPr>
            <w:tcW w:w="8916" w:type="dxa"/>
            <w:vAlign w:val="center"/>
          </w:tcPr>
          <w:p w:rsidR="00284B04" w:rsidRDefault="00284B04">
            <w:pPr>
              <w:jc w:val="center"/>
              <w:rPr>
                <w:b/>
                <w:sz w:val="24"/>
              </w:rPr>
            </w:pP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一、研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究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项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目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简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介</w:t>
            </w:r>
          </w:p>
        </w:tc>
      </w:tr>
      <w:tr w:rsidR="00284B04">
        <w:trPr>
          <w:gridAfter w:val="1"/>
          <w:wAfter w:w="12" w:type="dxa"/>
          <w:trHeight w:val="5589"/>
          <w:jc w:val="center"/>
        </w:trPr>
        <w:tc>
          <w:tcPr>
            <w:tcW w:w="8916" w:type="dxa"/>
            <w:vAlign w:val="center"/>
          </w:tcPr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</w:tc>
      </w:tr>
      <w:tr w:rsidR="00284B04">
        <w:trPr>
          <w:gridAfter w:val="1"/>
          <w:wAfter w:w="12" w:type="dxa"/>
          <w:trHeight w:val="567"/>
          <w:jc w:val="center"/>
        </w:trPr>
        <w:tc>
          <w:tcPr>
            <w:tcW w:w="8916" w:type="dxa"/>
            <w:vAlign w:val="center"/>
          </w:tcPr>
          <w:p w:rsidR="00284B04" w:rsidRDefault="00284B04">
            <w:pPr>
              <w:jc w:val="center"/>
              <w:rPr>
                <w:b/>
                <w:sz w:val="24"/>
              </w:rPr>
            </w:pP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二、项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目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成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果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应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用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前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景</w:t>
            </w:r>
          </w:p>
        </w:tc>
      </w:tr>
      <w:tr w:rsidR="00284B04">
        <w:trPr>
          <w:gridAfter w:val="1"/>
          <w:wAfter w:w="12" w:type="dxa"/>
          <w:trHeight w:val="11753"/>
          <w:jc w:val="center"/>
        </w:trPr>
        <w:tc>
          <w:tcPr>
            <w:tcW w:w="8916" w:type="dxa"/>
          </w:tcPr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</w:tc>
      </w:tr>
      <w:tr w:rsidR="00284B04">
        <w:trPr>
          <w:gridAfter w:val="1"/>
          <w:wAfter w:w="12" w:type="dxa"/>
          <w:trHeight w:val="769"/>
          <w:jc w:val="center"/>
        </w:trPr>
        <w:tc>
          <w:tcPr>
            <w:tcW w:w="8916" w:type="dxa"/>
            <w:vAlign w:val="center"/>
          </w:tcPr>
          <w:p w:rsidR="00284B04" w:rsidRDefault="00284B04">
            <w:pPr>
              <w:jc w:val="center"/>
              <w:rPr>
                <w:b/>
                <w:sz w:val="24"/>
              </w:rPr>
            </w:pP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三、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验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收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意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见</w:t>
            </w:r>
          </w:p>
        </w:tc>
      </w:tr>
      <w:tr w:rsidR="00284B04">
        <w:trPr>
          <w:gridAfter w:val="1"/>
          <w:wAfter w:w="12" w:type="dxa"/>
          <w:trHeight w:val="11895"/>
          <w:jc w:val="center"/>
        </w:trPr>
        <w:tc>
          <w:tcPr>
            <w:tcW w:w="8916" w:type="dxa"/>
          </w:tcPr>
          <w:p w:rsidR="00284B04" w:rsidRDefault="00284B04">
            <w:pPr>
              <w:jc w:val="left"/>
              <w:rPr>
                <w:sz w:val="24"/>
              </w:rPr>
            </w:pPr>
          </w:p>
          <w:p w:rsidR="00284B04" w:rsidRDefault="00284B04">
            <w:pPr>
              <w:jc w:val="left"/>
              <w:rPr>
                <w:sz w:val="24"/>
              </w:rPr>
            </w:pPr>
          </w:p>
          <w:p w:rsidR="00284B04" w:rsidRDefault="00284B04">
            <w:pPr>
              <w:jc w:val="left"/>
              <w:rPr>
                <w:sz w:val="24"/>
              </w:rPr>
            </w:pPr>
          </w:p>
          <w:p w:rsidR="00284B04" w:rsidRDefault="00284B04">
            <w:pPr>
              <w:jc w:val="left"/>
              <w:rPr>
                <w:sz w:val="24"/>
              </w:rPr>
            </w:pPr>
          </w:p>
          <w:p w:rsidR="00284B04" w:rsidRDefault="00284B04">
            <w:pPr>
              <w:jc w:val="left"/>
              <w:rPr>
                <w:sz w:val="24"/>
              </w:rPr>
            </w:pPr>
          </w:p>
          <w:p w:rsidR="00284B04" w:rsidRDefault="00284B04">
            <w:pPr>
              <w:jc w:val="left"/>
              <w:rPr>
                <w:sz w:val="24"/>
              </w:rPr>
            </w:pPr>
          </w:p>
          <w:p w:rsidR="00284B04" w:rsidRDefault="00284B04">
            <w:pPr>
              <w:jc w:val="left"/>
              <w:rPr>
                <w:sz w:val="24"/>
              </w:rPr>
            </w:pPr>
          </w:p>
          <w:p w:rsidR="00284B04" w:rsidRDefault="00284B04">
            <w:pPr>
              <w:jc w:val="left"/>
              <w:rPr>
                <w:sz w:val="24"/>
              </w:rPr>
            </w:pPr>
          </w:p>
          <w:p w:rsidR="00284B04" w:rsidRDefault="00284B04">
            <w:pPr>
              <w:jc w:val="left"/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rPr>
                <w:sz w:val="24"/>
              </w:rPr>
            </w:pPr>
          </w:p>
          <w:p w:rsidR="00284B04" w:rsidRDefault="00284B04">
            <w:pPr>
              <w:jc w:val="center"/>
              <w:rPr>
                <w:sz w:val="24"/>
              </w:rPr>
            </w:pPr>
          </w:p>
          <w:p w:rsidR="00284B04" w:rsidRDefault="00284B04" w:rsidP="00284B04">
            <w:pPr>
              <w:ind w:firstLineChars="1940" w:firstLine="31680"/>
              <w:rPr>
                <w:rFonts w:ascii="宋体" w:hAnsi="华文楷体"/>
                <w:sz w:val="24"/>
              </w:rPr>
            </w:pPr>
            <w:r>
              <w:rPr>
                <w:rFonts w:ascii="宋体" w:hAnsi="华文楷体" w:hint="eastAsia"/>
                <w:sz w:val="24"/>
              </w:rPr>
              <w:t>专家组组长：</w:t>
            </w:r>
          </w:p>
          <w:p w:rsidR="00284B04" w:rsidRDefault="00284B04" w:rsidP="00284B04">
            <w:pPr>
              <w:ind w:firstLineChars="1925" w:firstLine="31680"/>
              <w:rPr>
                <w:rFonts w:ascii="宋体" w:hAnsi="华文楷体"/>
                <w:sz w:val="24"/>
              </w:rPr>
            </w:pPr>
          </w:p>
          <w:p w:rsidR="00284B04" w:rsidRDefault="00284B04" w:rsidP="00284B04">
            <w:pPr>
              <w:ind w:firstLineChars="1925" w:firstLine="31680"/>
              <w:rPr>
                <w:sz w:val="24"/>
              </w:rPr>
            </w:pPr>
            <w:r>
              <w:rPr>
                <w:rFonts w:ascii="宋体" w:hAnsi="华文楷体" w:hint="eastAsia"/>
                <w:sz w:val="24"/>
              </w:rPr>
              <w:t>年</w:t>
            </w:r>
            <w:r>
              <w:rPr>
                <w:rFonts w:ascii="宋体" w:hAnsi="华文楷体"/>
                <w:sz w:val="24"/>
              </w:rPr>
              <w:t xml:space="preserve">   </w:t>
            </w:r>
            <w:r>
              <w:rPr>
                <w:rFonts w:ascii="宋体" w:hAnsi="华文楷体" w:hint="eastAsia"/>
                <w:sz w:val="24"/>
              </w:rPr>
              <w:t>月</w:t>
            </w:r>
            <w:r>
              <w:rPr>
                <w:rFonts w:ascii="宋体" w:hAnsi="华文楷体"/>
                <w:sz w:val="24"/>
              </w:rPr>
              <w:t xml:space="preserve">    </w:t>
            </w:r>
            <w:r>
              <w:rPr>
                <w:rFonts w:ascii="宋体" w:hAnsi="华文楷体" w:hint="eastAsia"/>
                <w:sz w:val="24"/>
              </w:rPr>
              <w:t>日</w:t>
            </w:r>
          </w:p>
        </w:tc>
      </w:tr>
      <w:tr w:rsidR="00284B04">
        <w:trPr>
          <w:trHeight w:val="567"/>
          <w:jc w:val="center"/>
        </w:trPr>
        <w:tc>
          <w:tcPr>
            <w:tcW w:w="8928" w:type="dxa"/>
            <w:gridSpan w:val="2"/>
            <w:vAlign w:val="center"/>
          </w:tcPr>
          <w:p w:rsidR="00284B04" w:rsidRDefault="00284B04">
            <w:pPr>
              <w:jc w:val="center"/>
              <w:rPr>
                <w:b/>
                <w:sz w:val="24"/>
              </w:rPr>
            </w:pP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四、主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持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验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收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单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位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意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见</w:t>
            </w:r>
          </w:p>
        </w:tc>
      </w:tr>
      <w:tr w:rsidR="00284B04">
        <w:trPr>
          <w:trHeight w:val="6031"/>
          <w:jc w:val="center"/>
        </w:trPr>
        <w:tc>
          <w:tcPr>
            <w:tcW w:w="8928" w:type="dxa"/>
            <w:gridSpan w:val="2"/>
          </w:tcPr>
          <w:p w:rsidR="00284B04" w:rsidRDefault="00284B04"/>
          <w:p w:rsidR="00284B04" w:rsidRDefault="00284B04"/>
          <w:p w:rsidR="00284B04" w:rsidRDefault="00284B04">
            <w:r>
              <w:t xml:space="preserve">                             </w:t>
            </w:r>
          </w:p>
          <w:p w:rsidR="00284B04" w:rsidRDefault="00284B04"/>
          <w:p w:rsidR="00284B04" w:rsidRDefault="00284B04"/>
          <w:p w:rsidR="00284B04" w:rsidRDefault="00284B04"/>
          <w:p w:rsidR="00284B04" w:rsidRDefault="00284B04"/>
          <w:p w:rsidR="00284B04" w:rsidRDefault="00284B04"/>
          <w:p w:rsidR="00284B04" w:rsidRDefault="00284B04"/>
          <w:p w:rsidR="00284B04" w:rsidRDefault="00284B04"/>
          <w:p w:rsidR="00284B04" w:rsidRDefault="00284B04"/>
          <w:p w:rsidR="00284B04" w:rsidRDefault="00284B04"/>
          <w:p w:rsidR="00284B04" w:rsidRDefault="00284B04"/>
          <w:p w:rsidR="00284B04" w:rsidRDefault="00284B04"/>
          <w:p w:rsidR="00284B04" w:rsidRDefault="00284B04"/>
          <w:p w:rsidR="00284B04" w:rsidRDefault="00284B04" w:rsidP="00284B04">
            <w:pPr>
              <w:ind w:firstLineChars="1940" w:firstLine="31680"/>
              <w:rPr>
                <w:rFonts w:ascii="宋体" w:hAnsi="华文楷体"/>
                <w:sz w:val="24"/>
              </w:rPr>
            </w:pPr>
          </w:p>
          <w:p w:rsidR="00284B04" w:rsidRDefault="00284B04" w:rsidP="00284B04">
            <w:pPr>
              <w:ind w:firstLineChars="1940" w:firstLine="31680"/>
              <w:rPr>
                <w:rFonts w:ascii="宋体" w:hAnsi="华文楷体"/>
                <w:sz w:val="24"/>
              </w:rPr>
            </w:pPr>
            <w:r>
              <w:rPr>
                <w:rFonts w:ascii="宋体" w:hAnsi="华文楷体" w:hint="eastAsia"/>
                <w:sz w:val="24"/>
              </w:rPr>
              <w:t>单位盖章</w:t>
            </w:r>
            <w:r>
              <w:rPr>
                <w:rFonts w:ascii="宋体" w:hAnsi="华文楷体"/>
                <w:sz w:val="24"/>
              </w:rPr>
              <w:t>:</w:t>
            </w:r>
          </w:p>
          <w:p w:rsidR="00284B04" w:rsidRDefault="00284B04" w:rsidP="00284B04">
            <w:pPr>
              <w:ind w:firstLineChars="1940" w:firstLine="31680"/>
              <w:rPr>
                <w:rFonts w:ascii="宋体" w:hAnsi="华文楷体"/>
                <w:sz w:val="24"/>
              </w:rPr>
            </w:pPr>
          </w:p>
          <w:p w:rsidR="00284B04" w:rsidRDefault="00284B04" w:rsidP="00284B04">
            <w:pPr>
              <w:ind w:firstLineChars="1940" w:firstLine="31680"/>
            </w:pPr>
            <w:r>
              <w:rPr>
                <w:rFonts w:ascii="宋体" w:hAnsi="华文楷体"/>
                <w:sz w:val="24"/>
              </w:rPr>
              <w:t xml:space="preserve">  </w:t>
            </w:r>
            <w:r>
              <w:rPr>
                <w:rFonts w:ascii="宋体" w:hAnsi="华文楷体" w:hint="eastAsia"/>
                <w:sz w:val="24"/>
              </w:rPr>
              <w:t>年</w:t>
            </w:r>
            <w:r>
              <w:rPr>
                <w:rFonts w:ascii="宋体" w:hAnsi="华文楷体"/>
                <w:sz w:val="24"/>
              </w:rPr>
              <w:t xml:space="preserve">  </w:t>
            </w:r>
            <w:r>
              <w:rPr>
                <w:rFonts w:ascii="宋体" w:hAnsi="华文楷体" w:hint="eastAsia"/>
                <w:sz w:val="24"/>
              </w:rPr>
              <w:t>月</w:t>
            </w:r>
            <w:r>
              <w:rPr>
                <w:rFonts w:ascii="宋体" w:hAnsi="华文楷体"/>
                <w:sz w:val="24"/>
              </w:rPr>
              <w:t xml:space="preserve">   </w:t>
            </w:r>
            <w:r>
              <w:rPr>
                <w:rFonts w:ascii="宋体" w:hAnsi="华文楷体" w:hint="eastAsia"/>
                <w:sz w:val="24"/>
              </w:rPr>
              <w:t>日</w:t>
            </w:r>
          </w:p>
        </w:tc>
      </w:tr>
      <w:tr w:rsidR="00284B04">
        <w:trPr>
          <w:trHeight w:val="567"/>
          <w:jc w:val="center"/>
        </w:trPr>
        <w:tc>
          <w:tcPr>
            <w:tcW w:w="8928" w:type="dxa"/>
            <w:gridSpan w:val="2"/>
            <w:vAlign w:val="center"/>
          </w:tcPr>
          <w:p w:rsidR="00284B04" w:rsidRDefault="00284B04">
            <w:pPr>
              <w:jc w:val="center"/>
              <w:rPr>
                <w:b/>
                <w:sz w:val="24"/>
              </w:rPr>
            </w:pP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五、组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织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验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收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单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位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意</w:t>
            </w:r>
            <w:r>
              <w:rPr>
                <w:rFonts w:ascii="方正小标宋_GBK" w:eastAsia="方正小标宋_GBK"/>
                <w:snapToGrid w:val="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_GBK" w:eastAsia="方正小标宋_GBK" w:hint="eastAsia"/>
                <w:snapToGrid w:val="0"/>
                <w:kern w:val="0"/>
                <w:sz w:val="32"/>
                <w:szCs w:val="32"/>
              </w:rPr>
              <w:t>见</w:t>
            </w:r>
          </w:p>
        </w:tc>
      </w:tr>
      <w:tr w:rsidR="00284B04">
        <w:trPr>
          <w:trHeight w:val="90"/>
          <w:jc w:val="center"/>
        </w:trPr>
        <w:tc>
          <w:tcPr>
            <w:tcW w:w="8928" w:type="dxa"/>
            <w:gridSpan w:val="2"/>
          </w:tcPr>
          <w:p w:rsidR="00284B04" w:rsidRDefault="00284B04">
            <w:pPr>
              <w:jc w:val="center"/>
            </w:pPr>
          </w:p>
          <w:p w:rsidR="00284B04" w:rsidRDefault="00284B04">
            <w:pPr>
              <w:jc w:val="center"/>
            </w:pPr>
          </w:p>
          <w:p w:rsidR="00284B04" w:rsidRDefault="00284B04">
            <w:pPr>
              <w:jc w:val="center"/>
            </w:pPr>
          </w:p>
          <w:p w:rsidR="00284B04" w:rsidRDefault="00284B04">
            <w:pPr>
              <w:jc w:val="center"/>
            </w:pPr>
          </w:p>
          <w:p w:rsidR="00284B04" w:rsidRDefault="00284B04">
            <w:pPr>
              <w:jc w:val="center"/>
            </w:pPr>
          </w:p>
          <w:p w:rsidR="00284B04" w:rsidRDefault="00284B04">
            <w:pPr>
              <w:jc w:val="center"/>
            </w:pPr>
          </w:p>
          <w:p w:rsidR="00284B04" w:rsidRDefault="00284B04">
            <w:pPr>
              <w:jc w:val="center"/>
            </w:pPr>
          </w:p>
          <w:p w:rsidR="00284B04" w:rsidRDefault="00284B04">
            <w:pPr>
              <w:jc w:val="center"/>
            </w:pPr>
          </w:p>
          <w:p w:rsidR="00284B04" w:rsidRDefault="00284B04"/>
          <w:p w:rsidR="00284B04" w:rsidRDefault="00284B04">
            <w:pPr>
              <w:rPr>
                <w:rFonts w:ascii="宋体" w:hAnsi="华文楷体"/>
                <w:sz w:val="24"/>
              </w:rPr>
            </w:pPr>
          </w:p>
          <w:p w:rsidR="00284B04" w:rsidRDefault="00284B04">
            <w:pPr>
              <w:rPr>
                <w:rFonts w:ascii="宋体" w:hAnsi="华文楷体"/>
                <w:sz w:val="24"/>
              </w:rPr>
            </w:pPr>
          </w:p>
          <w:p w:rsidR="00284B04" w:rsidRDefault="00284B04">
            <w:pPr>
              <w:rPr>
                <w:rFonts w:ascii="宋体" w:hAnsi="华文楷体"/>
                <w:sz w:val="24"/>
              </w:rPr>
            </w:pPr>
          </w:p>
          <w:p w:rsidR="00284B04" w:rsidRDefault="00284B04" w:rsidP="00284B04">
            <w:pPr>
              <w:ind w:firstLineChars="1940" w:firstLine="31680"/>
              <w:rPr>
                <w:rFonts w:ascii="宋体" w:hAnsi="华文楷体"/>
                <w:sz w:val="24"/>
              </w:rPr>
            </w:pPr>
            <w:r>
              <w:rPr>
                <w:rFonts w:ascii="宋体" w:hAnsi="华文楷体" w:hint="eastAsia"/>
                <w:sz w:val="24"/>
              </w:rPr>
              <w:t>单位盖章：</w:t>
            </w:r>
          </w:p>
          <w:p w:rsidR="00284B04" w:rsidRDefault="00284B04" w:rsidP="00284B04">
            <w:pPr>
              <w:ind w:firstLineChars="1940" w:firstLine="31680"/>
              <w:rPr>
                <w:rFonts w:ascii="宋体" w:hAnsi="华文楷体"/>
                <w:sz w:val="24"/>
              </w:rPr>
            </w:pPr>
          </w:p>
          <w:p w:rsidR="00284B04" w:rsidRDefault="00284B04" w:rsidP="00284B04">
            <w:pPr>
              <w:ind w:firstLineChars="1940" w:firstLine="31680"/>
              <w:rPr>
                <w:rFonts w:ascii="宋体" w:hAnsi="华文楷体"/>
                <w:sz w:val="24"/>
              </w:rPr>
            </w:pPr>
            <w:r>
              <w:rPr>
                <w:rFonts w:ascii="宋体" w:hAnsi="华文楷体"/>
                <w:sz w:val="24"/>
              </w:rPr>
              <w:t xml:space="preserve">  </w:t>
            </w:r>
            <w:r>
              <w:rPr>
                <w:rFonts w:ascii="宋体" w:hAnsi="华文楷体" w:hint="eastAsia"/>
                <w:sz w:val="24"/>
              </w:rPr>
              <w:t>年</w:t>
            </w:r>
            <w:r>
              <w:rPr>
                <w:rFonts w:ascii="宋体" w:hAnsi="华文楷体"/>
                <w:sz w:val="24"/>
              </w:rPr>
              <w:t xml:space="preserve">  </w:t>
            </w:r>
            <w:r>
              <w:rPr>
                <w:rFonts w:ascii="宋体" w:hAnsi="华文楷体" w:hint="eastAsia"/>
                <w:sz w:val="24"/>
              </w:rPr>
              <w:t>月</w:t>
            </w:r>
            <w:r>
              <w:rPr>
                <w:rFonts w:ascii="宋体" w:hAnsi="华文楷体"/>
                <w:sz w:val="24"/>
              </w:rPr>
              <w:t xml:space="preserve">  </w:t>
            </w:r>
            <w:r>
              <w:rPr>
                <w:rFonts w:ascii="宋体" w:hAnsi="华文楷体" w:hint="eastAsia"/>
                <w:sz w:val="24"/>
              </w:rPr>
              <w:t>日</w:t>
            </w:r>
          </w:p>
          <w:p w:rsidR="00284B04" w:rsidRDefault="00284B04" w:rsidP="00284B04">
            <w:pPr>
              <w:ind w:firstLineChars="1940" w:firstLine="31680"/>
              <w:rPr>
                <w:rFonts w:ascii="宋体" w:hAnsi="华文楷体"/>
                <w:sz w:val="24"/>
              </w:rPr>
            </w:pPr>
          </w:p>
          <w:p w:rsidR="00284B04" w:rsidRDefault="00284B04" w:rsidP="00284B04">
            <w:pPr>
              <w:ind w:firstLineChars="1940" w:firstLine="31680"/>
              <w:rPr>
                <w:rFonts w:ascii="宋体" w:hAnsi="华文楷体"/>
                <w:sz w:val="24"/>
              </w:rPr>
            </w:pPr>
          </w:p>
          <w:p w:rsidR="00284B04" w:rsidRDefault="00284B04"/>
        </w:tc>
      </w:tr>
    </w:tbl>
    <w:p w:rsidR="00284B04" w:rsidRDefault="00284B04">
      <w:pPr>
        <w:tabs>
          <w:tab w:val="right" w:pos="8316"/>
        </w:tabs>
        <w:adjustRightInd w:val="0"/>
        <w:snapToGrid w:val="0"/>
        <w:spacing w:line="20" w:lineRule="atLeast"/>
        <w:rPr>
          <w:rFonts w:ascii="方正书宋_GBK" w:eastAsia="方正书宋_GBK" w:hAnsi="方正书宋_GBK" w:cs="方正书宋_GBK"/>
          <w:b/>
          <w:bCs/>
          <w:snapToGrid w:val="0"/>
          <w:kern w:val="0"/>
          <w:sz w:val="13"/>
          <w:szCs w:val="13"/>
        </w:rPr>
        <w:sectPr w:rsidR="00284B0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5" w:h="16840"/>
          <w:pgMar w:top="2098" w:right="1588" w:bottom="1985" w:left="1588" w:header="851" w:footer="1588" w:gutter="0"/>
          <w:cols w:space="720"/>
          <w:docGrid w:linePitch="312"/>
        </w:sectPr>
      </w:pPr>
    </w:p>
    <w:p w:rsidR="00284B04" w:rsidRDefault="00284B04">
      <w:pPr>
        <w:jc w:val="center"/>
        <w:rPr>
          <w:rFonts w:ascii="宋体" w:cs="宋体"/>
          <w:b/>
          <w:bCs/>
          <w:sz w:val="24"/>
        </w:rPr>
      </w:pPr>
    </w:p>
    <w:p w:rsidR="00284B04" w:rsidRDefault="00284B04">
      <w:pPr>
        <w:jc w:val="center"/>
        <w:rPr>
          <w:rFonts w:ascii="宋体" w:cs="宋体"/>
          <w:b/>
          <w:bCs/>
          <w:sz w:val="24"/>
        </w:rPr>
      </w:pP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六、档案科技项目完成单位情况</w:t>
      </w:r>
    </w:p>
    <w:p w:rsidR="00284B04" w:rsidRDefault="00284B04">
      <w:pPr>
        <w:jc w:val="center"/>
        <w:rPr>
          <w:b/>
          <w:sz w:val="24"/>
        </w:rPr>
      </w:pPr>
    </w:p>
    <w:tbl>
      <w:tblPr>
        <w:tblW w:w="12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3474"/>
        <w:gridCol w:w="1389"/>
        <w:gridCol w:w="5368"/>
        <w:gridCol w:w="1481"/>
      </w:tblGrid>
      <w:tr w:rsidR="00284B04">
        <w:trPr>
          <w:trHeight w:val="619"/>
          <w:jc w:val="center"/>
        </w:trPr>
        <w:tc>
          <w:tcPr>
            <w:tcW w:w="875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序号</w:t>
            </w:r>
          </w:p>
        </w:tc>
        <w:tc>
          <w:tcPr>
            <w:tcW w:w="3474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完成单位名称</w:t>
            </w:r>
          </w:p>
        </w:tc>
        <w:tc>
          <w:tcPr>
            <w:tcW w:w="1389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邮政编码</w:t>
            </w:r>
          </w:p>
        </w:tc>
        <w:tc>
          <w:tcPr>
            <w:tcW w:w="5368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详细通讯地址</w:t>
            </w:r>
          </w:p>
        </w:tc>
        <w:tc>
          <w:tcPr>
            <w:tcW w:w="1481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单位属性</w:t>
            </w:r>
          </w:p>
        </w:tc>
      </w:tr>
      <w:tr w:rsidR="00284B04">
        <w:trPr>
          <w:trHeight w:val="637"/>
          <w:jc w:val="center"/>
        </w:trPr>
        <w:tc>
          <w:tcPr>
            <w:tcW w:w="87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1</w:t>
            </w:r>
          </w:p>
        </w:tc>
        <w:tc>
          <w:tcPr>
            <w:tcW w:w="3474" w:type="dxa"/>
            <w:vAlign w:val="center"/>
          </w:tcPr>
          <w:p w:rsidR="00284B04" w:rsidRDefault="00284B04"/>
        </w:tc>
        <w:tc>
          <w:tcPr>
            <w:tcW w:w="1389" w:type="dxa"/>
            <w:vAlign w:val="center"/>
          </w:tcPr>
          <w:p w:rsidR="00284B04" w:rsidRDefault="00284B04"/>
        </w:tc>
        <w:tc>
          <w:tcPr>
            <w:tcW w:w="5368" w:type="dxa"/>
            <w:vAlign w:val="center"/>
          </w:tcPr>
          <w:p w:rsidR="00284B04" w:rsidRDefault="00284B04">
            <w:pPr>
              <w:jc w:val="center"/>
            </w:pPr>
          </w:p>
        </w:tc>
        <w:tc>
          <w:tcPr>
            <w:tcW w:w="1481" w:type="dxa"/>
            <w:vAlign w:val="center"/>
          </w:tcPr>
          <w:p w:rsidR="00284B04" w:rsidRDefault="00284B04">
            <w:pPr>
              <w:jc w:val="center"/>
            </w:pPr>
          </w:p>
        </w:tc>
      </w:tr>
      <w:tr w:rsidR="00284B04">
        <w:trPr>
          <w:trHeight w:val="637"/>
          <w:jc w:val="center"/>
        </w:trPr>
        <w:tc>
          <w:tcPr>
            <w:tcW w:w="87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2</w:t>
            </w:r>
          </w:p>
        </w:tc>
        <w:tc>
          <w:tcPr>
            <w:tcW w:w="3474" w:type="dxa"/>
            <w:vAlign w:val="center"/>
          </w:tcPr>
          <w:p w:rsidR="00284B04" w:rsidRDefault="00284B04"/>
        </w:tc>
        <w:tc>
          <w:tcPr>
            <w:tcW w:w="1389" w:type="dxa"/>
            <w:vAlign w:val="center"/>
          </w:tcPr>
          <w:p w:rsidR="00284B04" w:rsidRDefault="00284B04"/>
        </w:tc>
        <w:tc>
          <w:tcPr>
            <w:tcW w:w="5368" w:type="dxa"/>
            <w:vAlign w:val="center"/>
          </w:tcPr>
          <w:p w:rsidR="00284B04" w:rsidRDefault="00284B04">
            <w:pPr>
              <w:jc w:val="center"/>
            </w:pPr>
          </w:p>
        </w:tc>
        <w:tc>
          <w:tcPr>
            <w:tcW w:w="1481" w:type="dxa"/>
            <w:vAlign w:val="center"/>
          </w:tcPr>
          <w:p w:rsidR="00284B04" w:rsidRDefault="00284B04">
            <w:pPr>
              <w:jc w:val="center"/>
            </w:pPr>
          </w:p>
        </w:tc>
      </w:tr>
      <w:tr w:rsidR="00284B04">
        <w:trPr>
          <w:trHeight w:val="637"/>
          <w:jc w:val="center"/>
        </w:trPr>
        <w:tc>
          <w:tcPr>
            <w:tcW w:w="87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3</w:t>
            </w:r>
          </w:p>
        </w:tc>
        <w:tc>
          <w:tcPr>
            <w:tcW w:w="3474" w:type="dxa"/>
            <w:vAlign w:val="center"/>
          </w:tcPr>
          <w:p w:rsidR="00284B04" w:rsidRDefault="00284B04"/>
        </w:tc>
        <w:tc>
          <w:tcPr>
            <w:tcW w:w="1389" w:type="dxa"/>
            <w:vAlign w:val="center"/>
          </w:tcPr>
          <w:p w:rsidR="00284B04" w:rsidRDefault="00284B04"/>
        </w:tc>
        <w:tc>
          <w:tcPr>
            <w:tcW w:w="5368" w:type="dxa"/>
            <w:vAlign w:val="center"/>
          </w:tcPr>
          <w:p w:rsidR="00284B04" w:rsidRDefault="00284B04">
            <w:pPr>
              <w:jc w:val="center"/>
            </w:pPr>
          </w:p>
        </w:tc>
        <w:tc>
          <w:tcPr>
            <w:tcW w:w="1481" w:type="dxa"/>
            <w:vAlign w:val="center"/>
          </w:tcPr>
          <w:p w:rsidR="00284B04" w:rsidRDefault="00284B04">
            <w:pPr>
              <w:jc w:val="center"/>
            </w:pPr>
          </w:p>
        </w:tc>
      </w:tr>
      <w:tr w:rsidR="00284B04">
        <w:trPr>
          <w:trHeight w:val="637"/>
          <w:jc w:val="center"/>
        </w:trPr>
        <w:tc>
          <w:tcPr>
            <w:tcW w:w="87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4</w:t>
            </w:r>
          </w:p>
        </w:tc>
        <w:tc>
          <w:tcPr>
            <w:tcW w:w="3474" w:type="dxa"/>
            <w:vAlign w:val="center"/>
          </w:tcPr>
          <w:p w:rsidR="00284B04" w:rsidRDefault="00284B04"/>
        </w:tc>
        <w:tc>
          <w:tcPr>
            <w:tcW w:w="1389" w:type="dxa"/>
            <w:vAlign w:val="center"/>
          </w:tcPr>
          <w:p w:rsidR="00284B04" w:rsidRDefault="00284B04"/>
        </w:tc>
        <w:tc>
          <w:tcPr>
            <w:tcW w:w="5368" w:type="dxa"/>
            <w:vAlign w:val="center"/>
          </w:tcPr>
          <w:p w:rsidR="00284B04" w:rsidRDefault="00284B04">
            <w:pPr>
              <w:jc w:val="center"/>
            </w:pPr>
          </w:p>
        </w:tc>
        <w:tc>
          <w:tcPr>
            <w:tcW w:w="1481" w:type="dxa"/>
            <w:vAlign w:val="center"/>
          </w:tcPr>
          <w:p w:rsidR="00284B04" w:rsidRDefault="00284B04">
            <w:pPr>
              <w:jc w:val="center"/>
            </w:pPr>
          </w:p>
        </w:tc>
      </w:tr>
      <w:tr w:rsidR="00284B04">
        <w:trPr>
          <w:trHeight w:val="637"/>
          <w:jc w:val="center"/>
        </w:trPr>
        <w:tc>
          <w:tcPr>
            <w:tcW w:w="87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5</w:t>
            </w:r>
          </w:p>
        </w:tc>
        <w:tc>
          <w:tcPr>
            <w:tcW w:w="3474" w:type="dxa"/>
            <w:vAlign w:val="center"/>
          </w:tcPr>
          <w:p w:rsidR="00284B04" w:rsidRDefault="00284B04"/>
        </w:tc>
        <w:tc>
          <w:tcPr>
            <w:tcW w:w="1389" w:type="dxa"/>
            <w:vAlign w:val="center"/>
          </w:tcPr>
          <w:p w:rsidR="00284B04" w:rsidRDefault="00284B04"/>
        </w:tc>
        <w:tc>
          <w:tcPr>
            <w:tcW w:w="5368" w:type="dxa"/>
            <w:vAlign w:val="center"/>
          </w:tcPr>
          <w:p w:rsidR="00284B04" w:rsidRDefault="00284B04">
            <w:pPr>
              <w:jc w:val="center"/>
            </w:pPr>
          </w:p>
        </w:tc>
        <w:tc>
          <w:tcPr>
            <w:tcW w:w="1481" w:type="dxa"/>
            <w:vAlign w:val="center"/>
          </w:tcPr>
          <w:p w:rsidR="00284B04" w:rsidRDefault="00284B04">
            <w:pPr>
              <w:jc w:val="center"/>
            </w:pPr>
          </w:p>
        </w:tc>
      </w:tr>
      <w:tr w:rsidR="00284B04">
        <w:trPr>
          <w:trHeight w:val="637"/>
          <w:jc w:val="center"/>
        </w:trPr>
        <w:tc>
          <w:tcPr>
            <w:tcW w:w="87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6</w:t>
            </w:r>
          </w:p>
        </w:tc>
        <w:tc>
          <w:tcPr>
            <w:tcW w:w="3474" w:type="dxa"/>
            <w:vAlign w:val="center"/>
          </w:tcPr>
          <w:p w:rsidR="00284B04" w:rsidRDefault="00284B04"/>
        </w:tc>
        <w:tc>
          <w:tcPr>
            <w:tcW w:w="1389" w:type="dxa"/>
            <w:vAlign w:val="center"/>
          </w:tcPr>
          <w:p w:rsidR="00284B04" w:rsidRDefault="00284B04"/>
        </w:tc>
        <w:tc>
          <w:tcPr>
            <w:tcW w:w="5368" w:type="dxa"/>
            <w:vAlign w:val="center"/>
          </w:tcPr>
          <w:p w:rsidR="00284B04" w:rsidRDefault="00284B04">
            <w:pPr>
              <w:jc w:val="center"/>
            </w:pPr>
          </w:p>
        </w:tc>
        <w:tc>
          <w:tcPr>
            <w:tcW w:w="1481" w:type="dxa"/>
            <w:vAlign w:val="center"/>
          </w:tcPr>
          <w:p w:rsidR="00284B04" w:rsidRDefault="00284B04">
            <w:pPr>
              <w:jc w:val="center"/>
            </w:pPr>
          </w:p>
        </w:tc>
      </w:tr>
      <w:tr w:rsidR="00284B04">
        <w:trPr>
          <w:trHeight w:val="637"/>
          <w:jc w:val="center"/>
        </w:trPr>
        <w:tc>
          <w:tcPr>
            <w:tcW w:w="87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7</w:t>
            </w:r>
          </w:p>
        </w:tc>
        <w:tc>
          <w:tcPr>
            <w:tcW w:w="3474" w:type="dxa"/>
            <w:vAlign w:val="center"/>
          </w:tcPr>
          <w:p w:rsidR="00284B04" w:rsidRDefault="00284B04"/>
        </w:tc>
        <w:tc>
          <w:tcPr>
            <w:tcW w:w="1389" w:type="dxa"/>
            <w:vAlign w:val="center"/>
          </w:tcPr>
          <w:p w:rsidR="00284B04" w:rsidRDefault="00284B04"/>
        </w:tc>
        <w:tc>
          <w:tcPr>
            <w:tcW w:w="5368" w:type="dxa"/>
            <w:vAlign w:val="center"/>
          </w:tcPr>
          <w:p w:rsidR="00284B04" w:rsidRDefault="00284B04">
            <w:pPr>
              <w:jc w:val="center"/>
            </w:pPr>
          </w:p>
        </w:tc>
        <w:tc>
          <w:tcPr>
            <w:tcW w:w="1481" w:type="dxa"/>
            <w:vAlign w:val="center"/>
          </w:tcPr>
          <w:p w:rsidR="00284B04" w:rsidRDefault="00284B04">
            <w:pPr>
              <w:jc w:val="center"/>
            </w:pPr>
          </w:p>
        </w:tc>
      </w:tr>
    </w:tbl>
    <w:p w:rsidR="00284B04" w:rsidRDefault="00284B04">
      <w:pPr>
        <w:rPr>
          <w:sz w:val="18"/>
          <w:szCs w:val="18"/>
        </w:rPr>
      </w:pPr>
    </w:p>
    <w:p w:rsidR="00284B04" w:rsidRDefault="00284B04">
      <w:pPr>
        <w:rPr>
          <w:rFonts w:asci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注：</w:t>
      </w:r>
      <w:r>
        <w:rPr>
          <w:rFonts w:ascii="宋体" w:hAnsi="宋体" w:cs="宋体"/>
          <w:sz w:val="18"/>
          <w:szCs w:val="18"/>
        </w:rPr>
        <w:t>1</w:t>
      </w:r>
      <w:r>
        <w:rPr>
          <w:rFonts w:ascii="宋体" w:hAnsi="宋体" w:cs="宋体" w:hint="eastAsia"/>
          <w:sz w:val="18"/>
          <w:szCs w:val="18"/>
        </w:rPr>
        <w:t>．完成单位序号一般不超过</w:t>
      </w:r>
      <w:r>
        <w:rPr>
          <w:rFonts w:ascii="宋体" w:hAnsi="宋体" w:cs="宋体"/>
          <w:sz w:val="18"/>
          <w:szCs w:val="18"/>
        </w:rPr>
        <w:t>5</w:t>
      </w:r>
      <w:r>
        <w:rPr>
          <w:rFonts w:ascii="宋体" w:hAnsi="宋体" w:cs="宋体" w:hint="eastAsia"/>
          <w:sz w:val="18"/>
          <w:szCs w:val="18"/>
        </w:rPr>
        <w:t>个，其顺序必须与验收证书封面上的顺序完全一致。</w:t>
      </w:r>
    </w:p>
    <w:p w:rsidR="00284B04" w:rsidRDefault="00284B04">
      <w:pPr>
        <w:rPr>
          <w:rFonts w:asci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 xml:space="preserve">    2</w:t>
      </w:r>
      <w:r>
        <w:rPr>
          <w:rFonts w:ascii="宋体" w:hAnsi="宋体" w:cs="宋体" w:hint="eastAsia"/>
          <w:sz w:val="18"/>
          <w:szCs w:val="18"/>
        </w:rPr>
        <w:t>．完成单位名称必须填写全称，不得简化，与单位公章完全一致。</w:t>
      </w:r>
    </w:p>
    <w:p w:rsidR="00284B04" w:rsidRDefault="00284B04">
      <w:pPr>
        <w:rPr>
          <w:rFonts w:asci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 xml:space="preserve">    3</w:t>
      </w:r>
      <w:r>
        <w:rPr>
          <w:rFonts w:ascii="宋体" w:hAnsi="宋体" w:cs="宋体" w:hint="eastAsia"/>
          <w:sz w:val="18"/>
          <w:szCs w:val="18"/>
        </w:rPr>
        <w:t>．详细通讯地址要写明市、县（区）街道和门牌号码。</w:t>
      </w:r>
    </w:p>
    <w:p w:rsidR="00284B04" w:rsidRDefault="00284B04">
      <w:pPr>
        <w:rPr>
          <w:rFonts w:asci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 xml:space="preserve">    4</w:t>
      </w:r>
      <w:r>
        <w:rPr>
          <w:rFonts w:ascii="宋体" w:hAnsi="宋体" w:cs="宋体" w:hint="eastAsia"/>
          <w:sz w:val="18"/>
          <w:szCs w:val="18"/>
        </w:rPr>
        <w:t>．单位属性是指本单位在</w:t>
      </w:r>
      <w:r>
        <w:rPr>
          <w:rFonts w:ascii="宋体" w:hAnsi="宋体" w:cs="宋体"/>
          <w:sz w:val="18"/>
          <w:szCs w:val="18"/>
        </w:rPr>
        <w:t>1.</w:t>
      </w:r>
      <w:r>
        <w:rPr>
          <w:rFonts w:ascii="宋体" w:hAnsi="宋体" w:cs="宋体" w:hint="eastAsia"/>
          <w:sz w:val="18"/>
          <w:szCs w:val="18"/>
        </w:rPr>
        <w:t>独立科研机构</w:t>
      </w:r>
      <w:r>
        <w:rPr>
          <w:rFonts w:ascii="宋体" w:hAnsi="宋体" w:cs="宋体"/>
          <w:sz w:val="18"/>
          <w:szCs w:val="18"/>
        </w:rPr>
        <w:t xml:space="preserve"> 2.</w:t>
      </w:r>
      <w:r>
        <w:rPr>
          <w:rFonts w:ascii="宋体" w:hAnsi="宋体" w:cs="宋体" w:hint="eastAsia"/>
          <w:sz w:val="18"/>
          <w:szCs w:val="18"/>
        </w:rPr>
        <w:t>大专院校</w:t>
      </w:r>
      <w:r>
        <w:rPr>
          <w:rFonts w:ascii="宋体" w:hAnsi="宋体" w:cs="宋体"/>
          <w:sz w:val="18"/>
          <w:szCs w:val="18"/>
        </w:rPr>
        <w:t xml:space="preserve"> 3.</w:t>
      </w:r>
      <w:r>
        <w:rPr>
          <w:rFonts w:ascii="宋体" w:hAnsi="宋体" w:cs="宋体" w:hint="eastAsia"/>
          <w:sz w:val="18"/>
          <w:szCs w:val="18"/>
        </w:rPr>
        <w:t>工矿企业</w:t>
      </w:r>
      <w:r>
        <w:rPr>
          <w:rFonts w:ascii="宋体" w:hAnsi="宋体" w:cs="宋体"/>
          <w:sz w:val="18"/>
          <w:szCs w:val="18"/>
        </w:rPr>
        <w:t xml:space="preserve"> 4.</w:t>
      </w:r>
      <w:r>
        <w:rPr>
          <w:rFonts w:ascii="宋体" w:hAnsi="宋体" w:cs="宋体" w:hint="eastAsia"/>
          <w:sz w:val="18"/>
          <w:szCs w:val="18"/>
        </w:rPr>
        <w:t>集体或个体企业</w:t>
      </w:r>
      <w:r>
        <w:rPr>
          <w:rFonts w:ascii="宋体" w:hAnsi="宋体" w:cs="宋体"/>
          <w:sz w:val="18"/>
          <w:szCs w:val="18"/>
        </w:rPr>
        <w:t xml:space="preserve"> 5.</w:t>
      </w:r>
      <w:r>
        <w:rPr>
          <w:rFonts w:ascii="宋体" w:hAnsi="宋体" w:cs="宋体" w:hint="eastAsia"/>
          <w:sz w:val="18"/>
          <w:szCs w:val="18"/>
        </w:rPr>
        <w:t>其他五类性质中属于哪一类，并在栏中选填</w:t>
      </w:r>
      <w:r>
        <w:rPr>
          <w:rFonts w:ascii="宋体" w:hAnsi="宋体" w:cs="宋体"/>
          <w:sz w:val="18"/>
          <w:szCs w:val="18"/>
        </w:rPr>
        <w:t>1.2.3.4.5.</w:t>
      </w:r>
      <w:r>
        <w:rPr>
          <w:rFonts w:ascii="宋体" w:hAnsi="宋体" w:cs="宋体" w:hint="eastAsia"/>
          <w:sz w:val="18"/>
          <w:szCs w:val="18"/>
        </w:rPr>
        <w:t>即可。</w:t>
      </w:r>
    </w:p>
    <w:p w:rsidR="00284B04" w:rsidRDefault="00284B04">
      <w:pPr>
        <w:tabs>
          <w:tab w:val="right" w:pos="8316"/>
        </w:tabs>
        <w:adjustRightInd w:val="0"/>
        <w:snapToGrid w:val="0"/>
        <w:spacing w:line="2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sectPr w:rsidR="00284B04">
          <w:pgSz w:w="16840" w:h="11915" w:orient="landscape"/>
          <w:pgMar w:top="1588" w:right="2098" w:bottom="1588" w:left="1985" w:header="851" w:footer="1588" w:gutter="0"/>
          <w:cols w:space="720"/>
          <w:docGrid w:linePitch="312"/>
        </w:sectPr>
      </w:pPr>
    </w:p>
    <w:p w:rsidR="00284B04" w:rsidRDefault="00284B04">
      <w:pPr>
        <w:jc w:val="center"/>
        <w:rPr>
          <w:rFonts w:ascii="方正小标宋_GBK" w:eastAsia="方正小标宋_GBK"/>
          <w:snapToGrid w:val="0"/>
          <w:kern w:val="0"/>
          <w:sz w:val="32"/>
          <w:szCs w:val="32"/>
        </w:rPr>
      </w:pPr>
    </w:p>
    <w:p w:rsidR="00284B04" w:rsidRDefault="00284B04">
      <w:pPr>
        <w:jc w:val="center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七、主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要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研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究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人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员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名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单</w:t>
      </w:r>
    </w:p>
    <w:p w:rsidR="00284B04" w:rsidRDefault="00284B04">
      <w:pPr>
        <w:jc w:val="center"/>
        <w:rPr>
          <w:b/>
          <w:sz w:val="24"/>
        </w:rPr>
      </w:pPr>
    </w:p>
    <w:tbl>
      <w:tblPr>
        <w:tblW w:w="12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6"/>
        <w:gridCol w:w="1277"/>
        <w:gridCol w:w="894"/>
        <w:gridCol w:w="1403"/>
        <w:gridCol w:w="1404"/>
        <w:gridCol w:w="1530"/>
        <w:gridCol w:w="2680"/>
        <w:gridCol w:w="2804"/>
      </w:tblGrid>
      <w:tr w:rsidR="00284B04">
        <w:trPr>
          <w:trHeight w:val="576"/>
          <w:jc w:val="center"/>
        </w:trPr>
        <w:tc>
          <w:tcPr>
            <w:tcW w:w="896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姓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名</w:t>
            </w:r>
          </w:p>
        </w:tc>
        <w:tc>
          <w:tcPr>
            <w:tcW w:w="894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年龄</w:t>
            </w:r>
          </w:p>
        </w:tc>
        <w:tc>
          <w:tcPr>
            <w:tcW w:w="1403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文化程度</w:t>
            </w:r>
          </w:p>
        </w:tc>
        <w:tc>
          <w:tcPr>
            <w:tcW w:w="1404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所学专业</w:t>
            </w:r>
          </w:p>
        </w:tc>
        <w:tc>
          <w:tcPr>
            <w:tcW w:w="1530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职称职务</w:t>
            </w:r>
          </w:p>
        </w:tc>
        <w:tc>
          <w:tcPr>
            <w:tcW w:w="2680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工作单位</w:t>
            </w:r>
          </w:p>
        </w:tc>
        <w:tc>
          <w:tcPr>
            <w:tcW w:w="2804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对成果的创造性贡献</w:t>
            </w:r>
          </w:p>
        </w:tc>
      </w:tr>
      <w:tr w:rsidR="00284B04">
        <w:trPr>
          <w:trHeight w:val="546"/>
          <w:jc w:val="center"/>
        </w:trPr>
        <w:tc>
          <w:tcPr>
            <w:tcW w:w="896" w:type="dxa"/>
            <w:vAlign w:val="center"/>
          </w:tcPr>
          <w:p w:rsidR="00284B04" w:rsidRDefault="00284B04">
            <w:pPr>
              <w:jc w:val="center"/>
            </w:pPr>
            <w:r>
              <w:t>1</w:t>
            </w:r>
          </w:p>
        </w:tc>
        <w:tc>
          <w:tcPr>
            <w:tcW w:w="1277" w:type="dxa"/>
            <w:vAlign w:val="center"/>
          </w:tcPr>
          <w:p w:rsidR="00284B04" w:rsidRDefault="00284B04"/>
        </w:tc>
        <w:tc>
          <w:tcPr>
            <w:tcW w:w="894" w:type="dxa"/>
            <w:vAlign w:val="center"/>
          </w:tcPr>
          <w:p w:rsidR="00284B04" w:rsidRDefault="00284B04"/>
        </w:tc>
        <w:tc>
          <w:tcPr>
            <w:tcW w:w="1403" w:type="dxa"/>
            <w:vAlign w:val="center"/>
          </w:tcPr>
          <w:p w:rsidR="00284B04" w:rsidRDefault="00284B04"/>
        </w:tc>
        <w:tc>
          <w:tcPr>
            <w:tcW w:w="1404" w:type="dxa"/>
            <w:vAlign w:val="center"/>
          </w:tcPr>
          <w:p w:rsidR="00284B04" w:rsidRDefault="00284B04"/>
        </w:tc>
        <w:tc>
          <w:tcPr>
            <w:tcW w:w="1530" w:type="dxa"/>
            <w:vAlign w:val="center"/>
          </w:tcPr>
          <w:p w:rsidR="00284B04" w:rsidRDefault="00284B04"/>
        </w:tc>
        <w:tc>
          <w:tcPr>
            <w:tcW w:w="2680" w:type="dxa"/>
            <w:vAlign w:val="center"/>
          </w:tcPr>
          <w:p w:rsidR="00284B04" w:rsidRDefault="00284B04"/>
        </w:tc>
        <w:tc>
          <w:tcPr>
            <w:tcW w:w="2804" w:type="dxa"/>
            <w:vAlign w:val="center"/>
          </w:tcPr>
          <w:p w:rsidR="00284B04" w:rsidRDefault="00284B04"/>
        </w:tc>
      </w:tr>
      <w:tr w:rsidR="00284B04">
        <w:trPr>
          <w:trHeight w:val="546"/>
          <w:jc w:val="center"/>
        </w:trPr>
        <w:tc>
          <w:tcPr>
            <w:tcW w:w="896" w:type="dxa"/>
            <w:vAlign w:val="center"/>
          </w:tcPr>
          <w:p w:rsidR="00284B04" w:rsidRDefault="00284B04">
            <w:pPr>
              <w:jc w:val="center"/>
            </w:pPr>
            <w:r>
              <w:t>2</w:t>
            </w:r>
          </w:p>
        </w:tc>
        <w:tc>
          <w:tcPr>
            <w:tcW w:w="1277" w:type="dxa"/>
            <w:vAlign w:val="center"/>
          </w:tcPr>
          <w:p w:rsidR="00284B04" w:rsidRDefault="00284B04"/>
        </w:tc>
        <w:tc>
          <w:tcPr>
            <w:tcW w:w="894" w:type="dxa"/>
            <w:vAlign w:val="center"/>
          </w:tcPr>
          <w:p w:rsidR="00284B04" w:rsidRDefault="00284B04"/>
        </w:tc>
        <w:tc>
          <w:tcPr>
            <w:tcW w:w="1403" w:type="dxa"/>
            <w:vAlign w:val="center"/>
          </w:tcPr>
          <w:p w:rsidR="00284B04" w:rsidRDefault="00284B04"/>
        </w:tc>
        <w:tc>
          <w:tcPr>
            <w:tcW w:w="1404" w:type="dxa"/>
            <w:vAlign w:val="center"/>
          </w:tcPr>
          <w:p w:rsidR="00284B04" w:rsidRDefault="00284B04"/>
        </w:tc>
        <w:tc>
          <w:tcPr>
            <w:tcW w:w="1530" w:type="dxa"/>
            <w:vAlign w:val="center"/>
          </w:tcPr>
          <w:p w:rsidR="00284B04" w:rsidRDefault="00284B04"/>
        </w:tc>
        <w:tc>
          <w:tcPr>
            <w:tcW w:w="2680" w:type="dxa"/>
            <w:vAlign w:val="center"/>
          </w:tcPr>
          <w:p w:rsidR="00284B04" w:rsidRDefault="00284B04"/>
        </w:tc>
        <w:tc>
          <w:tcPr>
            <w:tcW w:w="2804" w:type="dxa"/>
            <w:vAlign w:val="center"/>
          </w:tcPr>
          <w:p w:rsidR="00284B04" w:rsidRDefault="00284B04"/>
        </w:tc>
      </w:tr>
      <w:tr w:rsidR="00284B04">
        <w:trPr>
          <w:trHeight w:val="546"/>
          <w:jc w:val="center"/>
        </w:trPr>
        <w:tc>
          <w:tcPr>
            <w:tcW w:w="896" w:type="dxa"/>
            <w:vAlign w:val="center"/>
          </w:tcPr>
          <w:p w:rsidR="00284B04" w:rsidRDefault="00284B04">
            <w:pPr>
              <w:jc w:val="center"/>
            </w:pPr>
            <w:r>
              <w:t>3</w:t>
            </w:r>
          </w:p>
        </w:tc>
        <w:tc>
          <w:tcPr>
            <w:tcW w:w="1277" w:type="dxa"/>
            <w:vAlign w:val="center"/>
          </w:tcPr>
          <w:p w:rsidR="00284B04" w:rsidRDefault="00284B04"/>
        </w:tc>
        <w:tc>
          <w:tcPr>
            <w:tcW w:w="894" w:type="dxa"/>
            <w:vAlign w:val="center"/>
          </w:tcPr>
          <w:p w:rsidR="00284B04" w:rsidRDefault="00284B04"/>
        </w:tc>
        <w:tc>
          <w:tcPr>
            <w:tcW w:w="1403" w:type="dxa"/>
            <w:vAlign w:val="center"/>
          </w:tcPr>
          <w:p w:rsidR="00284B04" w:rsidRDefault="00284B04"/>
        </w:tc>
        <w:tc>
          <w:tcPr>
            <w:tcW w:w="1404" w:type="dxa"/>
            <w:vAlign w:val="center"/>
          </w:tcPr>
          <w:p w:rsidR="00284B04" w:rsidRDefault="00284B04"/>
        </w:tc>
        <w:tc>
          <w:tcPr>
            <w:tcW w:w="1530" w:type="dxa"/>
            <w:vAlign w:val="center"/>
          </w:tcPr>
          <w:p w:rsidR="00284B04" w:rsidRDefault="00284B04"/>
        </w:tc>
        <w:tc>
          <w:tcPr>
            <w:tcW w:w="2680" w:type="dxa"/>
            <w:vAlign w:val="center"/>
          </w:tcPr>
          <w:p w:rsidR="00284B04" w:rsidRDefault="00284B04"/>
        </w:tc>
        <w:tc>
          <w:tcPr>
            <w:tcW w:w="2804" w:type="dxa"/>
            <w:vAlign w:val="center"/>
          </w:tcPr>
          <w:p w:rsidR="00284B04" w:rsidRDefault="00284B04"/>
        </w:tc>
      </w:tr>
      <w:tr w:rsidR="00284B04">
        <w:trPr>
          <w:trHeight w:val="546"/>
          <w:jc w:val="center"/>
        </w:trPr>
        <w:tc>
          <w:tcPr>
            <w:tcW w:w="896" w:type="dxa"/>
            <w:vAlign w:val="center"/>
          </w:tcPr>
          <w:p w:rsidR="00284B04" w:rsidRDefault="00284B04">
            <w:pPr>
              <w:jc w:val="center"/>
            </w:pPr>
            <w:r>
              <w:t>4</w:t>
            </w:r>
          </w:p>
        </w:tc>
        <w:tc>
          <w:tcPr>
            <w:tcW w:w="1277" w:type="dxa"/>
            <w:vAlign w:val="center"/>
          </w:tcPr>
          <w:p w:rsidR="00284B04" w:rsidRDefault="00284B04"/>
        </w:tc>
        <w:tc>
          <w:tcPr>
            <w:tcW w:w="894" w:type="dxa"/>
            <w:vAlign w:val="center"/>
          </w:tcPr>
          <w:p w:rsidR="00284B04" w:rsidRDefault="00284B04"/>
        </w:tc>
        <w:tc>
          <w:tcPr>
            <w:tcW w:w="1403" w:type="dxa"/>
            <w:vAlign w:val="center"/>
          </w:tcPr>
          <w:p w:rsidR="00284B04" w:rsidRDefault="00284B04"/>
        </w:tc>
        <w:tc>
          <w:tcPr>
            <w:tcW w:w="1404" w:type="dxa"/>
            <w:vAlign w:val="center"/>
          </w:tcPr>
          <w:p w:rsidR="00284B04" w:rsidRDefault="00284B04"/>
        </w:tc>
        <w:tc>
          <w:tcPr>
            <w:tcW w:w="1530" w:type="dxa"/>
            <w:vAlign w:val="center"/>
          </w:tcPr>
          <w:p w:rsidR="00284B04" w:rsidRDefault="00284B04"/>
        </w:tc>
        <w:tc>
          <w:tcPr>
            <w:tcW w:w="2680" w:type="dxa"/>
            <w:vAlign w:val="center"/>
          </w:tcPr>
          <w:p w:rsidR="00284B04" w:rsidRDefault="00284B04"/>
        </w:tc>
        <w:tc>
          <w:tcPr>
            <w:tcW w:w="2804" w:type="dxa"/>
            <w:vAlign w:val="center"/>
          </w:tcPr>
          <w:p w:rsidR="00284B04" w:rsidRDefault="00284B04"/>
        </w:tc>
      </w:tr>
      <w:tr w:rsidR="00284B04">
        <w:trPr>
          <w:trHeight w:val="546"/>
          <w:jc w:val="center"/>
        </w:trPr>
        <w:tc>
          <w:tcPr>
            <w:tcW w:w="896" w:type="dxa"/>
            <w:vAlign w:val="center"/>
          </w:tcPr>
          <w:p w:rsidR="00284B04" w:rsidRDefault="00284B04">
            <w:pPr>
              <w:jc w:val="center"/>
            </w:pPr>
            <w:r>
              <w:t>5</w:t>
            </w:r>
          </w:p>
        </w:tc>
        <w:tc>
          <w:tcPr>
            <w:tcW w:w="1277" w:type="dxa"/>
            <w:vAlign w:val="center"/>
          </w:tcPr>
          <w:p w:rsidR="00284B04" w:rsidRDefault="00284B04"/>
        </w:tc>
        <w:tc>
          <w:tcPr>
            <w:tcW w:w="894" w:type="dxa"/>
            <w:vAlign w:val="center"/>
          </w:tcPr>
          <w:p w:rsidR="00284B04" w:rsidRDefault="00284B04"/>
        </w:tc>
        <w:tc>
          <w:tcPr>
            <w:tcW w:w="1403" w:type="dxa"/>
            <w:vAlign w:val="center"/>
          </w:tcPr>
          <w:p w:rsidR="00284B04" w:rsidRDefault="00284B04"/>
        </w:tc>
        <w:tc>
          <w:tcPr>
            <w:tcW w:w="1404" w:type="dxa"/>
            <w:vAlign w:val="center"/>
          </w:tcPr>
          <w:p w:rsidR="00284B04" w:rsidRDefault="00284B04"/>
        </w:tc>
        <w:tc>
          <w:tcPr>
            <w:tcW w:w="1530" w:type="dxa"/>
            <w:vAlign w:val="center"/>
          </w:tcPr>
          <w:p w:rsidR="00284B04" w:rsidRDefault="00284B04"/>
        </w:tc>
        <w:tc>
          <w:tcPr>
            <w:tcW w:w="2680" w:type="dxa"/>
            <w:vAlign w:val="center"/>
          </w:tcPr>
          <w:p w:rsidR="00284B04" w:rsidRDefault="00284B04"/>
        </w:tc>
        <w:tc>
          <w:tcPr>
            <w:tcW w:w="2804" w:type="dxa"/>
            <w:vAlign w:val="center"/>
          </w:tcPr>
          <w:p w:rsidR="00284B04" w:rsidRDefault="00284B04"/>
        </w:tc>
      </w:tr>
      <w:tr w:rsidR="00284B04">
        <w:trPr>
          <w:trHeight w:val="546"/>
          <w:jc w:val="center"/>
        </w:trPr>
        <w:tc>
          <w:tcPr>
            <w:tcW w:w="896" w:type="dxa"/>
            <w:vAlign w:val="center"/>
          </w:tcPr>
          <w:p w:rsidR="00284B04" w:rsidRDefault="00284B04">
            <w:pPr>
              <w:jc w:val="center"/>
            </w:pPr>
            <w:r>
              <w:t>6</w:t>
            </w:r>
          </w:p>
        </w:tc>
        <w:tc>
          <w:tcPr>
            <w:tcW w:w="1277" w:type="dxa"/>
            <w:vAlign w:val="center"/>
          </w:tcPr>
          <w:p w:rsidR="00284B04" w:rsidRDefault="00284B04"/>
        </w:tc>
        <w:tc>
          <w:tcPr>
            <w:tcW w:w="894" w:type="dxa"/>
            <w:vAlign w:val="center"/>
          </w:tcPr>
          <w:p w:rsidR="00284B04" w:rsidRDefault="00284B04"/>
        </w:tc>
        <w:tc>
          <w:tcPr>
            <w:tcW w:w="1403" w:type="dxa"/>
            <w:vAlign w:val="center"/>
          </w:tcPr>
          <w:p w:rsidR="00284B04" w:rsidRDefault="00284B04"/>
        </w:tc>
        <w:tc>
          <w:tcPr>
            <w:tcW w:w="1404" w:type="dxa"/>
            <w:vAlign w:val="center"/>
          </w:tcPr>
          <w:p w:rsidR="00284B04" w:rsidRDefault="00284B04"/>
        </w:tc>
        <w:tc>
          <w:tcPr>
            <w:tcW w:w="1530" w:type="dxa"/>
            <w:vAlign w:val="center"/>
          </w:tcPr>
          <w:p w:rsidR="00284B04" w:rsidRDefault="00284B04"/>
        </w:tc>
        <w:tc>
          <w:tcPr>
            <w:tcW w:w="2680" w:type="dxa"/>
            <w:vAlign w:val="center"/>
          </w:tcPr>
          <w:p w:rsidR="00284B04" w:rsidRDefault="00284B04"/>
        </w:tc>
        <w:tc>
          <w:tcPr>
            <w:tcW w:w="2804" w:type="dxa"/>
            <w:vAlign w:val="center"/>
          </w:tcPr>
          <w:p w:rsidR="00284B04" w:rsidRDefault="00284B04"/>
        </w:tc>
      </w:tr>
      <w:tr w:rsidR="00284B04">
        <w:trPr>
          <w:trHeight w:val="546"/>
          <w:jc w:val="center"/>
        </w:trPr>
        <w:tc>
          <w:tcPr>
            <w:tcW w:w="896" w:type="dxa"/>
            <w:vAlign w:val="center"/>
          </w:tcPr>
          <w:p w:rsidR="00284B04" w:rsidRDefault="00284B04">
            <w:pPr>
              <w:jc w:val="center"/>
            </w:pPr>
            <w:r>
              <w:t>7</w:t>
            </w:r>
          </w:p>
        </w:tc>
        <w:tc>
          <w:tcPr>
            <w:tcW w:w="1277" w:type="dxa"/>
            <w:vAlign w:val="center"/>
          </w:tcPr>
          <w:p w:rsidR="00284B04" w:rsidRDefault="00284B04"/>
        </w:tc>
        <w:tc>
          <w:tcPr>
            <w:tcW w:w="894" w:type="dxa"/>
            <w:vAlign w:val="center"/>
          </w:tcPr>
          <w:p w:rsidR="00284B04" w:rsidRDefault="00284B04"/>
        </w:tc>
        <w:tc>
          <w:tcPr>
            <w:tcW w:w="1403" w:type="dxa"/>
            <w:vAlign w:val="center"/>
          </w:tcPr>
          <w:p w:rsidR="00284B04" w:rsidRDefault="00284B04"/>
        </w:tc>
        <w:tc>
          <w:tcPr>
            <w:tcW w:w="1404" w:type="dxa"/>
            <w:vAlign w:val="center"/>
          </w:tcPr>
          <w:p w:rsidR="00284B04" w:rsidRDefault="00284B04"/>
        </w:tc>
        <w:tc>
          <w:tcPr>
            <w:tcW w:w="1530" w:type="dxa"/>
            <w:vAlign w:val="center"/>
          </w:tcPr>
          <w:p w:rsidR="00284B04" w:rsidRDefault="00284B04"/>
        </w:tc>
        <w:tc>
          <w:tcPr>
            <w:tcW w:w="2680" w:type="dxa"/>
            <w:vAlign w:val="center"/>
          </w:tcPr>
          <w:p w:rsidR="00284B04" w:rsidRDefault="00284B04"/>
        </w:tc>
        <w:tc>
          <w:tcPr>
            <w:tcW w:w="2804" w:type="dxa"/>
            <w:vAlign w:val="center"/>
          </w:tcPr>
          <w:p w:rsidR="00284B04" w:rsidRDefault="00284B04"/>
        </w:tc>
      </w:tr>
      <w:tr w:rsidR="00284B04">
        <w:trPr>
          <w:trHeight w:val="546"/>
          <w:jc w:val="center"/>
        </w:trPr>
        <w:tc>
          <w:tcPr>
            <w:tcW w:w="896" w:type="dxa"/>
            <w:vAlign w:val="center"/>
          </w:tcPr>
          <w:p w:rsidR="00284B04" w:rsidRDefault="00284B04">
            <w:pPr>
              <w:jc w:val="center"/>
            </w:pPr>
            <w:r>
              <w:t>8</w:t>
            </w:r>
          </w:p>
        </w:tc>
        <w:tc>
          <w:tcPr>
            <w:tcW w:w="1277" w:type="dxa"/>
            <w:vAlign w:val="center"/>
          </w:tcPr>
          <w:p w:rsidR="00284B04" w:rsidRDefault="00284B04"/>
        </w:tc>
        <w:tc>
          <w:tcPr>
            <w:tcW w:w="894" w:type="dxa"/>
            <w:vAlign w:val="center"/>
          </w:tcPr>
          <w:p w:rsidR="00284B04" w:rsidRDefault="00284B04"/>
        </w:tc>
        <w:tc>
          <w:tcPr>
            <w:tcW w:w="1403" w:type="dxa"/>
            <w:vAlign w:val="center"/>
          </w:tcPr>
          <w:p w:rsidR="00284B04" w:rsidRDefault="00284B04"/>
        </w:tc>
        <w:tc>
          <w:tcPr>
            <w:tcW w:w="1404" w:type="dxa"/>
            <w:vAlign w:val="center"/>
          </w:tcPr>
          <w:p w:rsidR="00284B04" w:rsidRDefault="00284B04"/>
        </w:tc>
        <w:tc>
          <w:tcPr>
            <w:tcW w:w="1530" w:type="dxa"/>
            <w:vAlign w:val="center"/>
          </w:tcPr>
          <w:p w:rsidR="00284B04" w:rsidRDefault="00284B04"/>
        </w:tc>
        <w:tc>
          <w:tcPr>
            <w:tcW w:w="2680" w:type="dxa"/>
            <w:vAlign w:val="center"/>
          </w:tcPr>
          <w:p w:rsidR="00284B04" w:rsidRDefault="00284B04"/>
        </w:tc>
        <w:tc>
          <w:tcPr>
            <w:tcW w:w="2804" w:type="dxa"/>
            <w:vAlign w:val="center"/>
          </w:tcPr>
          <w:p w:rsidR="00284B04" w:rsidRDefault="00284B04"/>
        </w:tc>
      </w:tr>
      <w:tr w:rsidR="00284B04">
        <w:trPr>
          <w:trHeight w:val="546"/>
          <w:jc w:val="center"/>
        </w:trPr>
        <w:tc>
          <w:tcPr>
            <w:tcW w:w="896" w:type="dxa"/>
            <w:vAlign w:val="center"/>
          </w:tcPr>
          <w:p w:rsidR="00284B04" w:rsidRDefault="00284B04">
            <w:pPr>
              <w:jc w:val="center"/>
            </w:pPr>
            <w:r>
              <w:t>9</w:t>
            </w:r>
          </w:p>
        </w:tc>
        <w:tc>
          <w:tcPr>
            <w:tcW w:w="1277" w:type="dxa"/>
            <w:vAlign w:val="center"/>
          </w:tcPr>
          <w:p w:rsidR="00284B04" w:rsidRDefault="00284B04"/>
        </w:tc>
        <w:tc>
          <w:tcPr>
            <w:tcW w:w="894" w:type="dxa"/>
            <w:vAlign w:val="center"/>
          </w:tcPr>
          <w:p w:rsidR="00284B04" w:rsidRDefault="00284B04"/>
        </w:tc>
        <w:tc>
          <w:tcPr>
            <w:tcW w:w="1403" w:type="dxa"/>
            <w:vAlign w:val="center"/>
          </w:tcPr>
          <w:p w:rsidR="00284B04" w:rsidRDefault="00284B04"/>
        </w:tc>
        <w:tc>
          <w:tcPr>
            <w:tcW w:w="1404" w:type="dxa"/>
            <w:vAlign w:val="center"/>
          </w:tcPr>
          <w:p w:rsidR="00284B04" w:rsidRDefault="00284B04"/>
        </w:tc>
        <w:tc>
          <w:tcPr>
            <w:tcW w:w="1530" w:type="dxa"/>
            <w:vAlign w:val="center"/>
          </w:tcPr>
          <w:p w:rsidR="00284B04" w:rsidRDefault="00284B04"/>
        </w:tc>
        <w:tc>
          <w:tcPr>
            <w:tcW w:w="2680" w:type="dxa"/>
            <w:vAlign w:val="center"/>
          </w:tcPr>
          <w:p w:rsidR="00284B04" w:rsidRDefault="00284B04"/>
        </w:tc>
        <w:tc>
          <w:tcPr>
            <w:tcW w:w="2804" w:type="dxa"/>
            <w:vAlign w:val="center"/>
          </w:tcPr>
          <w:p w:rsidR="00284B04" w:rsidRDefault="00284B04"/>
        </w:tc>
      </w:tr>
      <w:tr w:rsidR="00284B04">
        <w:trPr>
          <w:trHeight w:val="546"/>
          <w:jc w:val="center"/>
        </w:trPr>
        <w:tc>
          <w:tcPr>
            <w:tcW w:w="896" w:type="dxa"/>
            <w:vAlign w:val="center"/>
          </w:tcPr>
          <w:p w:rsidR="00284B04" w:rsidRDefault="00284B04">
            <w:pPr>
              <w:jc w:val="center"/>
            </w:pPr>
            <w:r>
              <w:t>10</w:t>
            </w:r>
          </w:p>
        </w:tc>
        <w:tc>
          <w:tcPr>
            <w:tcW w:w="1277" w:type="dxa"/>
            <w:vAlign w:val="center"/>
          </w:tcPr>
          <w:p w:rsidR="00284B04" w:rsidRDefault="00284B04"/>
        </w:tc>
        <w:tc>
          <w:tcPr>
            <w:tcW w:w="894" w:type="dxa"/>
            <w:vAlign w:val="center"/>
          </w:tcPr>
          <w:p w:rsidR="00284B04" w:rsidRDefault="00284B04"/>
        </w:tc>
        <w:tc>
          <w:tcPr>
            <w:tcW w:w="1403" w:type="dxa"/>
            <w:vAlign w:val="center"/>
          </w:tcPr>
          <w:p w:rsidR="00284B04" w:rsidRDefault="00284B04"/>
        </w:tc>
        <w:tc>
          <w:tcPr>
            <w:tcW w:w="1404" w:type="dxa"/>
            <w:vAlign w:val="center"/>
          </w:tcPr>
          <w:p w:rsidR="00284B04" w:rsidRDefault="00284B04"/>
        </w:tc>
        <w:tc>
          <w:tcPr>
            <w:tcW w:w="1530" w:type="dxa"/>
            <w:vAlign w:val="center"/>
          </w:tcPr>
          <w:p w:rsidR="00284B04" w:rsidRDefault="00284B04"/>
        </w:tc>
        <w:tc>
          <w:tcPr>
            <w:tcW w:w="2680" w:type="dxa"/>
            <w:vAlign w:val="center"/>
          </w:tcPr>
          <w:p w:rsidR="00284B04" w:rsidRDefault="00284B04"/>
        </w:tc>
        <w:tc>
          <w:tcPr>
            <w:tcW w:w="2804" w:type="dxa"/>
            <w:vAlign w:val="center"/>
          </w:tcPr>
          <w:p w:rsidR="00284B04" w:rsidRDefault="00284B04"/>
        </w:tc>
      </w:tr>
      <w:tr w:rsidR="00284B04">
        <w:trPr>
          <w:trHeight w:val="546"/>
          <w:jc w:val="center"/>
        </w:trPr>
        <w:tc>
          <w:tcPr>
            <w:tcW w:w="896" w:type="dxa"/>
            <w:vAlign w:val="center"/>
          </w:tcPr>
          <w:p w:rsidR="00284B04" w:rsidRDefault="00284B04">
            <w:pPr>
              <w:jc w:val="center"/>
            </w:pPr>
            <w:r>
              <w:t>11</w:t>
            </w:r>
          </w:p>
        </w:tc>
        <w:tc>
          <w:tcPr>
            <w:tcW w:w="1277" w:type="dxa"/>
            <w:vAlign w:val="center"/>
          </w:tcPr>
          <w:p w:rsidR="00284B04" w:rsidRDefault="00284B04"/>
        </w:tc>
        <w:tc>
          <w:tcPr>
            <w:tcW w:w="894" w:type="dxa"/>
            <w:vAlign w:val="center"/>
          </w:tcPr>
          <w:p w:rsidR="00284B04" w:rsidRDefault="00284B04"/>
        </w:tc>
        <w:tc>
          <w:tcPr>
            <w:tcW w:w="1403" w:type="dxa"/>
            <w:vAlign w:val="center"/>
          </w:tcPr>
          <w:p w:rsidR="00284B04" w:rsidRDefault="00284B04"/>
        </w:tc>
        <w:tc>
          <w:tcPr>
            <w:tcW w:w="1404" w:type="dxa"/>
            <w:vAlign w:val="center"/>
          </w:tcPr>
          <w:p w:rsidR="00284B04" w:rsidRDefault="00284B04"/>
        </w:tc>
        <w:tc>
          <w:tcPr>
            <w:tcW w:w="1530" w:type="dxa"/>
            <w:vAlign w:val="center"/>
          </w:tcPr>
          <w:p w:rsidR="00284B04" w:rsidRDefault="00284B04"/>
        </w:tc>
        <w:tc>
          <w:tcPr>
            <w:tcW w:w="2680" w:type="dxa"/>
            <w:vAlign w:val="center"/>
          </w:tcPr>
          <w:p w:rsidR="00284B04" w:rsidRDefault="00284B04"/>
        </w:tc>
        <w:tc>
          <w:tcPr>
            <w:tcW w:w="2804" w:type="dxa"/>
            <w:vAlign w:val="center"/>
          </w:tcPr>
          <w:p w:rsidR="00284B04" w:rsidRDefault="00284B04"/>
        </w:tc>
      </w:tr>
    </w:tbl>
    <w:p w:rsidR="00284B04" w:rsidRDefault="00284B04">
      <w:pPr>
        <w:tabs>
          <w:tab w:val="right" w:pos="8316"/>
        </w:tabs>
        <w:adjustRightInd w:val="0"/>
        <w:snapToGrid w:val="0"/>
        <w:spacing w:line="20" w:lineRule="atLeas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sectPr w:rsidR="00284B04">
          <w:pgSz w:w="16840" w:h="11915" w:orient="landscape"/>
          <w:pgMar w:top="1588" w:right="2098" w:bottom="1588" w:left="1985" w:header="851" w:footer="1588" w:gutter="0"/>
          <w:cols w:space="720"/>
          <w:docGrid w:linePitch="312"/>
        </w:sectPr>
      </w:pPr>
    </w:p>
    <w:p w:rsidR="00284B04" w:rsidRDefault="00284B04">
      <w:pPr>
        <w:jc w:val="center"/>
        <w:rPr>
          <w:rFonts w:ascii="方正小标宋_GBK" w:eastAsia="方正小标宋_GBK"/>
          <w:snapToGrid w:val="0"/>
          <w:kern w:val="0"/>
          <w:sz w:val="32"/>
          <w:szCs w:val="32"/>
        </w:rPr>
      </w:pPr>
    </w:p>
    <w:p w:rsidR="00284B04" w:rsidRDefault="00284B04">
      <w:pPr>
        <w:jc w:val="center"/>
        <w:rPr>
          <w:rFonts w:ascii="方正小标宋_GBK" w:eastAsia="方正小标宋_GBK"/>
          <w:snapToGrid w:val="0"/>
          <w:kern w:val="0"/>
          <w:sz w:val="32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八、验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收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专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家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组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名</w:t>
      </w:r>
      <w:r>
        <w:rPr>
          <w:rFonts w:ascii="方正小标宋_GBK" w:eastAsia="方正小标宋_GBK"/>
          <w:snapToGrid w:val="0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napToGrid w:val="0"/>
          <w:kern w:val="0"/>
          <w:sz w:val="32"/>
          <w:szCs w:val="32"/>
        </w:rPr>
        <w:t>单</w:t>
      </w:r>
    </w:p>
    <w:p w:rsidR="00284B04" w:rsidRDefault="00284B04">
      <w:pPr>
        <w:jc w:val="center"/>
        <w:rPr>
          <w:b/>
          <w:sz w:val="24"/>
        </w:rPr>
      </w:pPr>
    </w:p>
    <w:tbl>
      <w:tblPr>
        <w:tblW w:w="13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1682"/>
        <w:gridCol w:w="1080"/>
        <w:gridCol w:w="3005"/>
        <w:gridCol w:w="1563"/>
        <w:gridCol w:w="1680"/>
        <w:gridCol w:w="1921"/>
        <w:gridCol w:w="1684"/>
      </w:tblGrid>
      <w:tr w:rsidR="00284B04">
        <w:trPr>
          <w:trHeight w:val="1200"/>
          <w:jc w:val="center"/>
        </w:trPr>
        <w:tc>
          <w:tcPr>
            <w:tcW w:w="845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序号</w:t>
            </w:r>
          </w:p>
        </w:tc>
        <w:tc>
          <w:tcPr>
            <w:tcW w:w="1682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验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收</w:t>
            </w:r>
          </w:p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专家组职务</w:t>
            </w:r>
          </w:p>
        </w:tc>
        <w:tc>
          <w:tcPr>
            <w:tcW w:w="1080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姓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名</w:t>
            </w:r>
          </w:p>
        </w:tc>
        <w:tc>
          <w:tcPr>
            <w:tcW w:w="3005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工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作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单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位</w:t>
            </w:r>
          </w:p>
        </w:tc>
        <w:tc>
          <w:tcPr>
            <w:tcW w:w="1563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所学专业</w:t>
            </w:r>
          </w:p>
        </w:tc>
        <w:tc>
          <w:tcPr>
            <w:tcW w:w="1680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现从事专业</w:t>
            </w:r>
          </w:p>
        </w:tc>
        <w:tc>
          <w:tcPr>
            <w:tcW w:w="1921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职称职务</w:t>
            </w:r>
          </w:p>
        </w:tc>
        <w:tc>
          <w:tcPr>
            <w:tcW w:w="1684" w:type="dxa"/>
            <w:vAlign w:val="center"/>
          </w:tcPr>
          <w:p w:rsidR="00284B04" w:rsidRDefault="00284B04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签</w:t>
            </w:r>
            <w:r>
              <w:rPr>
                <w:rFonts w:ascii="方正黑体_GBK" w:eastAsia="方正黑体_GBK" w:hAnsi="方正黑体_GBK" w:cs="方正黑体_GBK"/>
                <w:sz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sz w:val="24"/>
              </w:rPr>
              <w:t>名</w:t>
            </w:r>
          </w:p>
        </w:tc>
      </w:tr>
      <w:tr w:rsidR="00284B04">
        <w:trPr>
          <w:trHeight w:val="929"/>
          <w:jc w:val="center"/>
        </w:trPr>
        <w:tc>
          <w:tcPr>
            <w:tcW w:w="84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1</w:t>
            </w:r>
          </w:p>
        </w:tc>
        <w:tc>
          <w:tcPr>
            <w:tcW w:w="1682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0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84B04">
        <w:trPr>
          <w:trHeight w:val="929"/>
          <w:jc w:val="center"/>
        </w:trPr>
        <w:tc>
          <w:tcPr>
            <w:tcW w:w="84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2</w:t>
            </w:r>
          </w:p>
        </w:tc>
        <w:tc>
          <w:tcPr>
            <w:tcW w:w="1682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0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84B04">
        <w:trPr>
          <w:trHeight w:val="929"/>
          <w:jc w:val="center"/>
        </w:trPr>
        <w:tc>
          <w:tcPr>
            <w:tcW w:w="84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3</w:t>
            </w:r>
          </w:p>
        </w:tc>
        <w:tc>
          <w:tcPr>
            <w:tcW w:w="1682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0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84B04">
        <w:trPr>
          <w:trHeight w:val="929"/>
          <w:jc w:val="center"/>
        </w:trPr>
        <w:tc>
          <w:tcPr>
            <w:tcW w:w="84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4</w:t>
            </w:r>
          </w:p>
        </w:tc>
        <w:tc>
          <w:tcPr>
            <w:tcW w:w="1682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0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84B04">
        <w:trPr>
          <w:trHeight w:val="929"/>
          <w:jc w:val="center"/>
        </w:trPr>
        <w:tc>
          <w:tcPr>
            <w:tcW w:w="84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5</w:t>
            </w:r>
          </w:p>
        </w:tc>
        <w:tc>
          <w:tcPr>
            <w:tcW w:w="1682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0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84B04">
        <w:trPr>
          <w:trHeight w:val="929"/>
          <w:jc w:val="center"/>
        </w:trPr>
        <w:tc>
          <w:tcPr>
            <w:tcW w:w="84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6</w:t>
            </w:r>
          </w:p>
        </w:tc>
        <w:tc>
          <w:tcPr>
            <w:tcW w:w="1682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0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84B04">
        <w:trPr>
          <w:trHeight w:val="929"/>
          <w:jc w:val="center"/>
        </w:trPr>
        <w:tc>
          <w:tcPr>
            <w:tcW w:w="84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7</w:t>
            </w:r>
          </w:p>
        </w:tc>
        <w:tc>
          <w:tcPr>
            <w:tcW w:w="1682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005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284B04" w:rsidRDefault="00284B0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284B04" w:rsidRDefault="00284B04">
      <w:pPr>
        <w:sectPr w:rsidR="00284B04">
          <w:footerReference w:type="default" r:id="rId12"/>
          <w:pgSz w:w="16781" w:h="11849" w:orient="landscape"/>
          <w:pgMar w:top="1247" w:right="1440" w:bottom="777" w:left="1440" w:header="851" w:footer="794" w:gutter="0"/>
          <w:cols w:space="720"/>
          <w:docGrid w:type="lines" w:linePitch="312"/>
        </w:sectPr>
      </w:pPr>
    </w:p>
    <w:p w:rsidR="00284B04" w:rsidRDefault="00284B04">
      <w:pPr>
        <w:adjustRightInd w:val="0"/>
        <w:snapToGrid w:val="0"/>
        <w:spacing w:line="600" w:lineRule="atLeast"/>
        <w:jc w:val="center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p w:rsidR="00284B04" w:rsidRDefault="00284B04">
      <w:pPr>
        <w:adjustRightInd w:val="0"/>
        <w:snapToGrid w:val="0"/>
        <w:spacing w:line="560" w:lineRule="atLeas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填</w:t>
      </w:r>
      <w:r>
        <w:rPr>
          <w:rFonts w:ascii="方正小标宋_GBK" w:eastAsia="方正小标宋_GBK"/>
          <w:snapToGrid w:val="0"/>
          <w:kern w:val="0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写</w:t>
      </w:r>
      <w:r>
        <w:rPr>
          <w:rFonts w:ascii="方正小标宋_GBK" w:eastAsia="方正小标宋_GBK"/>
          <w:snapToGrid w:val="0"/>
          <w:kern w:val="0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说</w:t>
      </w:r>
      <w:r>
        <w:rPr>
          <w:rFonts w:ascii="方正小标宋_GBK" w:eastAsia="方正小标宋_GBK"/>
          <w:snapToGrid w:val="0"/>
          <w:kern w:val="0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明</w:t>
      </w:r>
    </w:p>
    <w:p w:rsidR="00284B04" w:rsidRDefault="00284B04">
      <w:pPr>
        <w:adjustRightInd w:val="0"/>
        <w:snapToGrid w:val="0"/>
        <w:spacing w:line="580" w:lineRule="atLeast"/>
        <w:jc w:val="lef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．验收证书规格一律为标准</w:t>
      </w: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A4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纸，竖装打印，字体为</w:t>
      </w: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号字。本证书为江苏省档案局制定的标准格式，任何部门、单位、个人均不得擅自改变内容、增减证书中栏目。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．证书编号：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由组织验收单位填写。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．项目名称：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申请验收时经组织验收单位审查同意使用的项目名称。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．项目完成单位：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指承担该项目主要研制任务的单位。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．组织验收单位：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组织此项目验收的单位。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．验收日期：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指该项目通过专家验收的日期。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．研究项目简介：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应包括如下内容：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）任务来源：项目来源、名称及其编号。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）应用领域和研究原理。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）主要结论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）成果的创新点、先进性。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）作用意义（直接经济效益和社会意义）。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．验收意见：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指验收专家组形成的验收意见。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．主要研究人员名单：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由项目完成单位填写。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．验收专家组名单：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采用会议验收时，由参加验收会的专家亲自填写。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．主持验收单位意见：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由受组织验收单位委托，具体主持该项目验收工作的单位填写，并加盖公章。</w:t>
      </w:r>
    </w:p>
    <w:p w:rsidR="00284B04" w:rsidRDefault="00284B04" w:rsidP="00582C75">
      <w:pPr>
        <w:adjustRightInd w:val="0"/>
        <w:snapToGrid w:val="0"/>
        <w:spacing w:line="580" w:lineRule="atLeast"/>
        <w:ind w:firstLineChars="200" w:firstLine="31680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napToGrid w:val="0"/>
          <w:kern w:val="0"/>
          <w:sz w:val="32"/>
          <w:szCs w:val="32"/>
        </w:rPr>
        <w:t>13</w:t>
      </w:r>
      <w:r>
        <w:rPr>
          <w:rFonts w:ascii="方正仿宋_GBK" w:eastAsia="方正仿宋_GBK" w:hAnsi="方正仿宋_GBK" w:cs="方正仿宋_GBK" w:hint="eastAsia"/>
          <w:b/>
          <w:bCs/>
          <w:snapToGrid w:val="0"/>
          <w:kern w:val="0"/>
          <w:sz w:val="32"/>
          <w:szCs w:val="32"/>
        </w:rPr>
        <w:t>．组织验收单位意见：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由负责组织该项目验收工作的单位填写，并加盖公章。</w:t>
      </w:r>
    </w:p>
    <w:p w:rsidR="00284B04" w:rsidRDefault="00284B04" w:rsidP="00411042">
      <w:pPr>
        <w:adjustRightInd w:val="0"/>
        <w:snapToGrid w:val="0"/>
        <w:spacing w:line="580" w:lineRule="atLeast"/>
        <w:ind w:firstLineChars="200" w:firstLine="31680"/>
        <w:rPr>
          <w:rFonts w:ascii="方正书宋_GBK" w:eastAsia="方正书宋_GBK"/>
          <w:snapToGrid w:val="0"/>
          <w:kern w:val="0"/>
          <w:sz w:val="32"/>
          <w:szCs w:val="32"/>
        </w:rPr>
      </w:pPr>
    </w:p>
    <w:sectPr w:rsidR="00284B04" w:rsidSect="00AB7016">
      <w:pgSz w:w="11915" w:h="16840"/>
      <w:pgMar w:top="2098" w:right="1588" w:bottom="1985" w:left="1588" w:header="851" w:footer="158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04" w:rsidRDefault="00284B04" w:rsidP="00AB7016">
      <w:r>
        <w:separator/>
      </w:r>
    </w:p>
  </w:endnote>
  <w:endnote w:type="continuationSeparator" w:id="0">
    <w:p w:rsidR="00284B04" w:rsidRDefault="00284B04" w:rsidP="00AB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04" w:rsidRDefault="00284B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04" w:rsidRDefault="00284B04">
    <w:pPr>
      <w:pStyle w:val="Footer"/>
      <w:tabs>
        <w:tab w:val="clear" w:pos="4153"/>
        <w:tab w:val="center" w:pos="48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2.25pt;width:92.15pt;height:27.35pt;z-index:251658240;mso-position-horizontal:outside;mso-position-horizontal-relative:margin" filled="f" stroked="f" strokeweight=".5pt">
          <v:textbox inset="0,0,0,0">
            <w:txbxContent>
              <w:p w:rsidR="00284B04" w:rsidRDefault="00284B04">
                <w:pPr>
                  <w:snapToGrid w:val="0"/>
                  <w:jc w:val="center"/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</w:pP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t xml:space="preserve">— </w:t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fldChar w:fldCharType="separate"/>
                </w:r>
                <w:r>
                  <w:rPr>
                    <w:rFonts w:ascii="方正仿宋_GBK" w:eastAsia="方正仿宋_GBK" w:hAnsi="方正仿宋_GBK" w:cs="方正仿宋_GBK"/>
                    <w:noProof/>
                    <w:sz w:val="32"/>
                    <w:szCs w:val="32"/>
                  </w:rPr>
                  <w:t>6</w:t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fldChar w:fldCharType="end"/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04" w:rsidRDefault="00284B0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04" w:rsidRDefault="00284B04">
    <w:pPr>
      <w:snapToGrid w:val="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left:0;text-align:left;margin-left:282.6pt;margin-top:0;width:87.1pt;height:29.1pt;z-index:251657216;mso-position-horizontal:outside;mso-position-horizontal-relative:margin" filled="f" stroked="f">
          <v:textbox inset="0,0,0,0">
            <w:txbxContent>
              <w:p w:rsidR="00284B04" w:rsidRDefault="00284B04">
                <w:pPr>
                  <w:pStyle w:val="Footer"/>
                  <w:jc w:val="center"/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</w:pP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t xml:space="preserve">— </w:t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fldChar w:fldCharType="separate"/>
                </w:r>
                <w:r>
                  <w:rPr>
                    <w:rFonts w:ascii="方正仿宋_GBK" w:eastAsia="方正仿宋_GBK" w:hAnsi="方正仿宋_GBK" w:cs="方正仿宋_GBK"/>
                    <w:noProof/>
                    <w:sz w:val="32"/>
                    <w:szCs w:val="32"/>
                  </w:rPr>
                  <w:t>10</w:t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fldChar w:fldCharType="end"/>
                </w:r>
                <w:r>
                  <w:rPr>
                    <w:rFonts w:ascii="方正仿宋_GBK" w:eastAsia="方正仿宋_GBK" w:hAnsi="方正仿宋_GBK" w:cs="方正仿宋_GBK"/>
                    <w:sz w:val="32"/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04" w:rsidRDefault="00284B04" w:rsidP="00AB7016">
      <w:r>
        <w:separator/>
      </w:r>
    </w:p>
  </w:footnote>
  <w:footnote w:type="continuationSeparator" w:id="0">
    <w:p w:rsidR="00284B04" w:rsidRDefault="00284B04" w:rsidP="00AB7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04" w:rsidRDefault="00284B0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04" w:rsidRDefault="00284B04" w:rsidP="00582C7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04" w:rsidRDefault="00284B0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2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D86F30"/>
    <w:rsid w:val="00067410"/>
    <w:rsid w:val="000967D3"/>
    <w:rsid w:val="0018438C"/>
    <w:rsid w:val="00253717"/>
    <w:rsid w:val="00271C81"/>
    <w:rsid w:val="00277ABA"/>
    <w:rsid w:val="00284B04"/>
    <w:rsid w:val="0030654D"/>
    <w:rsid w:val="00374132"/>
    <w:rsid w:val="00411042"/>
    <w:rsid w:val="0043483B"/>
    <w:rsid w:val="00475B8F"/>
    <w:rsid w:val="004D2C51"/>
    <w:rsid w:val="00582C75"/>
    <w:rsid w:val="005C1C07"/>
    <w:rsid w:val="005F000E"/>
    <w:rsid w:val="00746921"/>
    <w:rsid w:val="007B1A9B"/>
    <w:rsid w:val="0097513C"/>
    <w:rsid w:val="0098172E"/>
    <w:rsid w:val="009F762C"/>
    <w:rsid w:val="00AB7016"/>
    <w:rsid w:val="00AD00AB"/>
    <w:rsid w:val="00B11A3B"/>
    <w:rsid w:val="00C918B0"/>
    <w:rsid w:val="00CB1FF3"/>
    <w:rsid w:val="00EB2C7E"/>
    <w:rsid w:val="00EE1472"/>
    <w:rsid w:val="00EF43DC"/>
    <w:rsid w:val="00F20038"/>
    <w:rsid w:val="00FB7D96"/>
    <w:rsid w:val="00FF2FA6"/>
    <w:rsid w:val="23D86F30"/>
    <w:rsid w:val="2D2D3D1D"/>
    <w:rsid w:val="2E4269A1"/>
    <w:rsid w:val="395E7AD1"/>
    <w:rsid w:val="3D8C207E"/>
    <w:rsid w:val="40550974"/>
    <w:rsid w:val="5DD5078D"/>
    <w:rsid w:val="6B2E2203"/>
    <w:rsid w:val="6F5B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1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0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43DC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701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43DC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70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XR\AppData\Roaming\kingsoft\office6\templates\wps\zh_CN\&#33487;&#26723;&#21457;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苏档发.wpt</Template>
  <TotalTime>2</TotalTime>
  <Pages>7</Pages>
  <Words>224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江苏省档案局文件</dc:title>
  <dc:subject/>
  <dc:creator>FXR</dc:creator>
  <cp:keywords/>
  <dc:description/>
  <cp:lastModifiedBy>xyf</cp:lastModifiedBy>
  <cp:revision>7</cp:revision>
  <cp:lastPrinted>2018-07-06T03:26:00Z</cp:lastPrinted>
  <dcterms:created xsi:type="dcterms:W3CDTF">2018-07-09T01:30:00Z</dcterms:created>
  <dcterms:modified xsi:type="dcterms:W3CDTF">2018-07-09T01:37:00Z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