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2A" w:rsidRPr="00417391" w:rsidRDefault="00C4402A" w:rsidP="00B91698">
      <w:pPr>
        <w:tabs>
          <w:tab w:val="left" w:pos="6521"/>
        </w:tabs>
        <w:rPr>
          <w:b/>
          <w:sz w:val="30"/>
          <w:szCs w:val="30"/>
        </w:rPr>
      </w:pPr>
      <w:r w:rsidRPr="00417391">
        <w:rPr>
          <w:rFonts w:hint="eastAsia"/>
          <w:b/>
          <w:sz w:val="30"/>
          <w:szCs w:val="30"/>
        </w:rPr>
        <w:t>学位论文上传常见问题解答：</w:t>
      </w:r>
    </w:p>
    <w:p w:rsidR="00C4402A" w:rsidRDefault="00C4402A"/>
    <w:p w:rsidR="00C4402A" w:rsidRPr="000C6DE0" w:rsidRDefault="00C4402A" w:rsidP="00825300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0C6DE0">
        <w:rPr>
          <w:rFonts w:hint="eastAsia"/>
          <w:b/>
        </w:rPr>
        <w:t>为什么我登不上学位论文上传网站？</w:t>
      </w:r>
    </w:p>
    <w:p w:rsidR="00C4402A" w:rsidRDefault="00C4402A" w:rsidP="002E66F1">
      <w:pPr>
        <w:pStyle w:val="ListParagraph"/>
        <w:ind w:firstLineChars="0" w:firstLine="0"/>
      </w:pPr>
    </w:p>
    <w:p w:rsidR="00C4402A" w:rsidRDefault="00C4402A" w:rsidP="002E66F1">
      <w:pPr>
        <w:pStyle w:val="ListParagraph"/>
        <w:ind w:left="360" w:firstLineChars="0" w:firstLine="0"/>
      </w:pPr>
      <w:r>
        <w:rPr>
          <w:rFonts w:hint="eastAsia"/>
        </w:rPr>
        <w:t>登陆学位论文上传网站有以下两种方式：</w:t>
      </w:r>
    </w:p>
    <w:p w:rsidR="00C4402A" w:rsidRPr="002E66F1" w:rsidRDefault="00C4402A" w:rsidP="00241B5C">
      <w:pPr>
        <w:pStyle w:val="ListParagraph"/>
        <w:ind w:left="360" w:firstLineChars="0" w:firstLine="0"/>
      </w:pPr>
      <w:r w:rsidRPr="002E66F1">
        <w:rPr>
          <w:rFonts w:hint="eastAsia"/>
        </w:rPr>
        <w:t>（</w:t>
      </w:r>
      <w:r w:rsidRPr="002E66F1">
        <w:t>1</w:t>
      </w:r>
      <w:r w:rsidRPr="002E66F1">
        <w:rPr>
          <w:rFonts w:hint="eastAsia"/>
        </w:rPr>
        <w:t>）校园信息门户，从校园信息门户的“快速通道”中找到“档案系统”，点击左下角的“论文提交”，</w:t>
      </w:r>
      <w:r w:rsidRPr="002E66F1">
        <w:rPr>
          <w:rFonts w:hint="eastAsia"/>
          <w:color w:val="FF0000"/>
        </w:rPr>
        <w:t>校外用户请使用</w:t>
      </w:r>
      <w:r w:rsidRPr="002E66F1">
        <w:rPr>
          <w:color w:val="FF0000"/>
        </w:rPr>
        <w:t>VPN</w:t>
      </w:r>
      <w:r w:rsidRPr="002E66F1">
        <w:rPr>
          <w:rFonts w:hint="eastAsia"/>
          <w:color w:val="FF0000"/>
        </w:rPr>
        <w:t>账户方可登录信息门户。</w:t>
      </w:r>
    </w:p>
    <w:p w:rsidR="00C4402A" w:rsidRPr="00321639" w:rsidRDefault="00C4402A" w:rsidP="00241B5C">
      <w:pPr>
        <w:pStyle w:val="ListParagraph"/>
        <w:ind w:left="360" w:firstLineChars="0" w:firstLine="0"/>
        <w:rPr>
          <w:color w:val="FF0000"/>
        </w:rPr>
      </w:pPr>
      <w:r w:rsidRPr="002E66F1">
        <w:rPr>
          <w:rFonts w:hint="eastAsia"/>
        </w:rPr>
        <w:t>（</w:t>
      </w:r>
      <w:r w:rsidRPr="002E66F1">
        <w:t>2</w:t>
      </w:r>
      <w:r w:rsidRPr="002E66F1">
        <w:rPr>
          <w:rFonts w:hint="eastAsia"/>
        </w:rPr>
        <w:t>）档案馆网站“学位论文上传”板块，请在东南大学档案馆网站上找到“学位论文上传”注册账号，然后提交学位论文。</w:t>
      </w:r>
      <w:r w:rsidRPr="00321639">
        <w:rPr>
          <w:rFonts w:hint="eastAsia"/>
          <w:color w:val="FF0000"/>
        </w:rPr>
        <w:t>校内校外用户皆可自行注册登陆。</w:t>
      </w:r>
    </w:p>
    <w:p w:rsidR="00C4402A" w:rsidRPr="000C6DE0" w:rsidRDefault="00C4402A" w:rsidP="00241B5C">
      <w:pPr>
        <w:pStyle w:val="ListParagraph"/>
        <w:ind w:left="360" w:firstLineChars="0" w:firstLine="0"/>
        <w:rPr>
          <w:b/>
          <w:color w:val="FF0000"/>
        </w:rPr>
      </w:pPr>
    </w:p>
    <w:p w:rsidR="00C4402A" w:rsidRPr="000C6DE0" w:rsidRDefault="00C4402A" w:rsidP="002E66F1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0C6DE0">
        <w:rPr>
          <w:rFonts w:hint="eastAsia"/>
          <w:b/>
        </w:rPr>
        <w:t>可以提交纸质论文吗？</w:t>
      </w:r>
    </w:p>
    <w:p w:rsidR="00C4402A" w:rsidRDefault="00C4402A" w:rsidP="002E66F1">
      <w:pPr>
        <w:pStyle w:val="ListParagraph"/>
        <w:ind w:left="360" w:firstLineChars="0" w:firstLine="0"/>
      </w:pPr>
    </w:p>
    <w:p w:rsidR="00C4402A" w:rsidRDefault="00C4402A" w:rsidP="002E66F1">
      <w:pPr>
        <w:pStyle w:val="ListParagraph"/>
        <w:ind w:left="360" w:firstLineChars="0" w:firstLine="0"/>
      </w:pPr>
      <w:r>
        <w:rPr>
          <w:rFonts w:hint="eastAsia"/>
        </w:rPr>
        <w:t>档案馆不接收纸质论文。请登陆学位论文上传网站，填写表格并提交电子论文。</w:t>
      </w:r>
    </w:p>
    <w:p w:rsidR="00C4402A" w:rsidRDefault="00C4402A" w:rsidP="00241B5C"/>
    <w:p w:rsidR="00C4402A" w:rsidRPr="000C6DE0" w:rsidRDefault="00C4402A" w:rsidP="00825300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0C6DE0">
        <w:rPr>
          <w:rFonts w:hint="eastAsia"/>
          <w:b/>
        </w:rPr>
        <w:t>我记不得密码了，怎么办？</w:t>
      </w:r>
    </w:p>
    <w:p w:rsidR="00C4402A" w:rsidRDefault="00C4402A" w:rsidP="007564E8"/>
    <w:p w:rsidR="00C4402A" w:rsidRDefault="00C4402A" w:rsidP="00211797">
      <w:pPr>
        <w:ind w:left="360"/>
      </w:pPr>
      <w:r>
        <w:rPr>
          <w:rFonts w:hint="eastAsia"/>
        </w:rPr>
        <w:t>请带上身份证，或（头像清晰的）学生证去四牌楼校区档案馆</w:t>
      </w:r>
      <w:r>
        <w:t>533</w:t>
      </w:r>
      <w:r w:rsidRPr="00C25A8D">
        <w:rPr>
          <w:rFonts w:hint="eastAsia"/>
        </w:rPr>
        <w:t>申请</w:t>
      </w:r>
      <w:r>
        <w:rPr>
          <w:rFonts w:hint="eastAsia"/>
        </w:rPr>
        <w:t>修改密码。</w:t>
      </w:r>
    </w:p>
    <w:p w:rsidR="00C4402A" w:rsidRDefault="00C4402A" w:rsidP="00C7762D"/>
    <w:p w:rsidR="00C4402A" w:rsidRPr="000C6DE0" w:rsidRDefault="00C4402A" w:rsidP="00825300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0C6DE0">
        <w:rPr>
          <w:rFonts w:hint="eastAsia"/>
          <w:b/>
        </w:rPr>
        <w:t>我在哪儿可以看到论文审核结果？</w:t>
      </w:r>
    </w:p>
    <w:p w:rsidR="00C4402A" w:rsidRDefault="00C4402A" w:rsidP="00211797">
      <w:pPr>
        <w:pStyle w:val="ListParagraph"/>
        <w:ind w:left="360" w:firstLineChars="0" w:firstLine="0"/>
      </w:pPr>
    </w:p>
    <w:p w:rsidR="00C4402A" w:rsidRPr="00B9361C" w:rsidRDefault="00C4402A" w:rsidP="00211797">
      <w:pPr>
        <w:pStyle w:val="ListParagraph"/>
        <w:ind w:left="360" w:firstLineChars="0" w:firstLine="0"/>
        <w:rPr>
          <w:color w:val="FF0000"/>
        </w:rPr>
      </w:pPr>
      <w:r>
        <w:rPr>
          <w:rFonts w:hint="eastAsia"/>
        </w:rPr>
        <w:t>论文审核一般需要三个工作日，</w:t>
      </w:r>
      <w:r w:rsidRPr="00321639">
        <w:rPr>
          <w:rFonts w:hint="eastAsia"/>
        </w:rPr>
        <w:t>论文提交审核后，请</w:t>
      </w:r>
      <w:r w:rsidRPr="001F3F19">
        <w:rPr>
          <w:rFonts w:hint="eastAsia"/>
          <w:color w:val="000000"/>
        </w:rPr>
        <w:t>尽快登陆论文上传网站，查看论文审核</w:t>
      </w:r>
      <w:r w:rsidRPr="00321639">
        <w:rPr>
          <w:rFonts w:hint="eastAsia"/>
        </w:rPr>
        <w:t>意见。</w:t>
      </w:r>
      <w:r w:rsidRPr="001F3F19">
        <w:rPr>
          <w:rFonts w:hint="eastAsia"/>
          <w:color w:val="000000"/>
        </w:rPr>
        <w:t>如果审核</w:t>
      </w:r>
      <w:r w:rsidRPr="00321639">
        <w:rPr>
          <w:rFonts w:hint="eastAsia"/>
        </w:rPr>
        <w:t>没有</w:t>
      </w:r>
      <w:r w:rsidRPr="001F3F19">
        <w:rPr>
          <w:rFonts w:hint="eastAsia"/>
          <w:color w:val="000000"/>
        </w:rPr>
        <w:t>通过</w:t>
      </w:r>
      <w:r w:rsidRPr="00321639">
        <w:rPr>
          <w:rFonts w:hint="eastAsia"/>
        </w:rPr>
        <w:t>，请根据审核意见进行修改，然后重新上传。如果审核通过，则档案馆环节已办理结束。</w:t>
      </w:r>
    </w:p>
    <w:p w:rsidR="00C4402A" w:rsidRDefault="00C4402A" w:rsidP="007564E8">
      <w:pPr>
        <w:pStyle w:val="ListParagraph"/>
        <w:ind w:left="360" w:firstLineChars="0" w:firstLine="0"/>
      </w:pPr>
    </w:p>
    <w:p w:rsidR="00C4402A" w:rsidRPr="000C6DE0" w:rsidRDefault="00C4402A" w:rsidP="00825300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0C6DE0">
        <w:rPr>
          <w:rFonts w:hint="eastAsia"/>
          <w:b/>
        </w:rPr>
        <w:t>在哪儿可以找到标准中文封面的模版？</w:t>
      </w:r>
    </w:p>
    <w:p w:rsidR="00C4402A" w:rsidRDefault="00C4402A" w:rsidP="007564E8"/>
    <w:p w:rsidR="00C4402A" w:rsidRDefault="00C4402A" w:rsidP="005F386C">
      <w:pPr>
        <w:ind w:left="360"/>
      </w:pPr>
      <w:r>
        <w:rPr>
          <w:rFonts w:hint="eastAsia"/>
        </w:rPr>
        <w:t>在东南大学档案馆右上方快速通道中，点击研究生学位论文上传，第六项各类表格下载中可以找到标准中文封面的模版。</w:t>
      </w:r>
    </w:p>
    <w:p w:rsidR="00C4402A" w:rsidRDefault="00C4402A" w:rsidP="005F386C">
      <w:pPr>
        <w:ind w:left="360"/>
      </w:pPr>
    </w:p>
    <w:p w:rsidR="00C4402A" w:rsidRPr="000C6DE0" w:rsidRDefault="00C4402A" w:rsidP="002E66F1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0C6DE0">
        <w:rPr>
          <w:rFonts w:hint="eastAsia"/>
          <w:b/>
        </w:rPr>
        <w:t>什么叫做标准中文封面？有哪些必须要填的要素？</w:t>
      </w:r>
    </w:p>
    <w:p w:rsidR="00C4402A" w:rsidRDefault="00C4402A" w:rsidP="002E66F1">
      <w:pPr>
        <w:pStyle w:val="ListParagraph"/>
        <w:ind w:firstLineChars="0" w:firstLine="0"/>
      </w:pPr>
    </w:p>
    <w:p w:rsidR="00C4402A" w:rsidRDefault="00C4402A" w:rsidP="00286D4E">
      <w:pPr>
        <w:pStyle w:val="ListParagraph"/>
        <w:ind w:left="360" w:firstLineChars="0" w:firstLine="0"/>
      </w:pPr>
      <w:r w:rsidRPr="00321639">
        <w:rPr>
          <w:rFonts w:hint="eastAsia"/>
        </w:rPr>
        <w:t>标准的中文封面</w:t>
      </w:r>
      <w:r>
        <w:rPr>
          <w:rFonts w:hint="eastAsia"/>
        </w:rPr>
        <w:t>包括</w:t>
      </w:r>
      <w:r w:rsidRPr="00321639">
        <w:rPr>
          <w:rFonts w:hint="eastAsia"/>
        </w:rPr>
        <w:t>：学校代码、学号、分类号、密级、</w:t>
      </w:r>
      <w:r w:rsidRPr="00321639">
        <w:t>UDC</w:t>
      </w:r>
      <w:r>
        <w:rPr>
          <w:rFonts w:hint="eastAsia"/>
        </w:rPr>
        <w:t>、论文答辩日期、答辩委员会主席。请在提交论文之前自行检查，如果遗漏以上任何一项，论文审核无法通过。</w:t>
      </w:r>
    </w:p>
    <w:p w:rsidR="00C4402A" w:rsidRPr="00321639" w:rsidRDefault="00C4402A" w:rsidP="00286D4E">
      <w:pPr>
        <w:pStyle w:val="ListParagraph"/>
        <w:ind w:left="360" w:firstLineChars="0" w:firstLine="0"/>
      </w:pPr>
    </w:p>
    <w:p w:rsidR="00C4402A" w:rsidRPr="000C6DE0" w:rsidRDefault="00C4402A" w:rsidP="00286D4E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0C6DE0">
        <w:rPr>
          <w:rFonts w:hint="eastAsia"/>
          <w:b/>
        </w:rPr>
        <w:t>什么叫密级？</w:t>
      </w:r>
    </w:p>
    <w:p w:rsidR="00C4402A" w:rsidRDefault="00C4402A" w:rsidP="00286D4E">
      <w:pPr>
        <w:pStyle w:val="ListParagraph"/>
        <w:ind w:left="360" w:firstLineChars="0" w:firstLine="0"/>
      </w:pPr>
    </w:p>
    <w:p w:rsidR="00C4402A" w:rsidRDefault="00C4402A" w:rsidP="00286D4E">
      <w:pPr>
        <w:pStyle w:val="ListParagraph"/>
        <w:ind w:left="360" w:firstLineChars="0" w:firstLine="0"/>
      </w:pPr>
      <w:r>
        <w:rPr>
          <w:rFonts w:hint="eastAsia"/>
        </w:rPr>
        <w:t>密级分为公开、内部、保密三大类。只有公开、内部论文需要提交学位论文上传系统。</w:t>
      </w:r>
      <w:r w:rsidRPr="000C6DE0">
        <w:rPr>
          <w:rFonts w:hint="eastAsia"/>
          <w:color w:val="FF0000"/>
        </w:rPr>
        <w:t>表格中填写的密级和论文标准中文封面的密级请保持一致。</w:t>
      </w:r>
    </w:p>
    <w:p w:rsidR="00C4402A" w:rsidRPr="006323EE" w:rsidRDefault="00C4402A" w:rsidP="00D952B6">
      <w:pPr>
        <w:pStyle w:val="ListParagraph"/>
        <w:ind w:firstLineChars="0" w:firstLine="0"/>
      </w:pPr>
    </w:p>
    <w:p w:rsidR="00C4402A" w:rsidRPr="000C6DE0" w:rsidRDefault="00C4402A" w:rsidP="00825300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0C6DE0">
        <w:rPr>
          <w:rFonts w:hint="eastAsia"/>
          <w:b/>
        </w:rPr>
        <w:t>我的论文提交并且审核通过，但是论文又出现问题，可以重新提交论文吗？</w:t>
      </w:r>
    </w:p>
    <w:p w:rsidR="00C4402A" w:rsidRDefault="00C4402A" w:rsidP="008214F5">
      <w:pPr>
        <w:pStyle w:val="ListParagraph"/>
        <w:ind w:left="360" w:firstLineChars="0" w:firstLine="0"/>
      </w:pPr>
    </w:p>
    <w:p w:rsidR="00C4402A" w:rsidRDefault="00C4402A" w:rsidP="008214F5">
      <w:pPr>
        <w:pStyle w:val="ListParagraph"/>
        <w:ind w:left="360" w:firstLineChars="0" w:firstLine="0"/>
      </w:pPr>
      <w:r>
        <w:rPr>
          <w:rFonts w:hint="eastAsia"/>
        </w:rPr>
        <w:t>可以。请点击</w:t>
      </w:r>
      <w:hyperlink r:id="rId7" w:history="1">
        <w:r w:rsidRPr="00D45EBD">
          <w:rPr>
            <w:rStyle w:val="Hyperlink"/>
          </w:rPr>
          <w:t>http://seugs.seu.edu.cn/3688/list2.htm</w:t>
        </w:r>
      </w:hyperlink>
      <w:r>
        <w:rPr>
          <w:rFonts w:hint="eastAsia"/>
        </w:rPr>
        <w:t>，在文件下载中找到“研究生学位论文电子版网上重新上传申请表”，研究院，导师签字盖章后到四牌楼档案馆</w:t>
      </w:r>
      <w:r>
        <w:t>533</w:t>
      </w:r>
      <w:r>
        <w:rPr>
          <w:rFonts w:hint="eastAsia"/>
        </w:rPr>
        <w:t>，并申请重新上传论文。</w:t>
      </w:r>
    </w:p>
    <w:p w:rsidR="00C4402A" w:rsidRDefault="00C4402A" w:rsidP="00825300">
      <w:pPr>
        <w:pStyle w:val="ListParagraph"/>
        <w:ind w:left="360" w:firstLineChars="0" w:firstLine="0"/>
        <w:rPr>
          <w:strike/>
          <w:color w:val="FF0000"/>
        </w:rPr>
      </w:pPr>
      <w:bookmarkStart w:id="0" w:name="_GoBack"/>
      <w:bookmarkEnd w:id="0"/>
    </w:p>
    <w:p w:rsidR="00C4402A" w:rsidRPr="000C6DE0" w:rsidRDefault="00C4402A" w:rsidP="00E95929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0C6DE0">
        <w:rPr>
          <w:rFonts w:hint="eastAsia"/>
          <w:b/>
        </w:rPr>
        <w:t>我的问题没有被解答，我应该怎么办？</w:t>
      </w:r>
    </w:p>
    <w:p w:rsidR="00C4402A" w:rsidRDefault="00C4402A" w:rsidP="00E95929">
      <w:pPr>
        <w:pStyle w:val="ListParagraph"/>
        <w:ind w:firstLineChars="0" w:firstLine="0"/>
      </w:pPr>
    </w:p>
    <w:p w:rsidR="00C4402A" w:rsidRPr="00E95929" w:rsidRDefault="00C4402A" w:rsidP="00E95929">
      <w:pPr>
        <w:pStyle w:val="ListParagraph"/>
        <w:ind w:left="360" w:firstLineChars="0" w:firstLine="0"/>
      </w:pPr>
      <w:r>
        <w:rPr>
          <w:rFonts w:hint="eastAsia"/>
        </w:rPr>
        <w:t>请致电</w:t>
      </w:r>
      <w:r w:rsidRPr="000C6DE0">
        <w:t>83793803-808</w:t>
      </w:r>
      <w:r w:rsidRPr="000C6DE0">
        <w:rPr>
          <w:rFonts w:hint="eastAsia"/>
        </w:rPr>
        <w:t>，</w:t>
      </w:r>
      <w:r w:rsidRPr="000C6DE0">
        <w:t>807</w:t>
      </w:r>
      <w:r w:rsidRPr="000C6DE0">
        <w:rPr>
          <w:rFonts w:hint="eastAsia"/>
        </w:rPr>
        <w:t>。</w:t>
      </w:r>
    </w:p>
    <w:sectPr w:rsidR="00C4402A" w:rsidRPr="00E95929" w:rsidSect="003535A2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2A" w:rsidRDefault="00C4402A" w:rsidP="00B9361C">
      <w:r>
        <w:separator/>
      </w:r>
    </w:p>
  </w:endnote>
  <w:endnote w:type="continuationSeparator" w:id="1">
    <w:p w:rsidR="00C4402A" w:rsidRDefault="00C4402A" w:rsidP="00B9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2A" w:rsidRDefault="00C4402A" w:rsidP="00B9361C">
      <w:r>
        <w:separator/>
      </w:r>
    </w:p>
  </w:footnote>
  <w:footnote w:type="continuationSeparator" w:id="1">
    <w:p w:rsidR="00C4402A" w:rsidRDefault="00C4402A" w:rsidP="00B9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68B"/>
    <w:multiLevelType w:val="hybridMultilevel"/>
    <w:tmpl w:val="213426FE"/>
    <w:lvl w:ilvl="0" w:tplc="8A40483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300"/>
    <w:rsid w:val="000C6DE0"/>
    <w:rsid w:val="000D419F"/>
    <w:rsid w:val="00133807"/>
    <w:rsid w:val="001871A2"/>
    <w:rsid w:val="001F3F19"/>
    <w:rsid w:val="00211797"/>
    <w:rsid w:val="00241B5C"/>
    <w:rsid w:val="00286D4E"/>
    <w:rsid w:val="002E66F1"/>
    <w:rsid w:val="00321639"/>
    <w:rsid w:val="003535A2"/>
    <w:rsid w:val="0036539E"/>
    <w:rsid w:val="00387B75"/>
    <w:rsid w:val="0039712D"/>
    <w:rsid w:val="004100A6"/>
    <w:rsid w:val="00417391"/>
    <w:rsid w:val="004A4E95"/>
    <w:rsid w:val="004C7B7F"/>
    <w:rsid w:val="004D4B0F"/>
    <w:rsid w:val="004F5736"/>
    <w:rsid w:val="005723B0"/>
    <w:rsid w:val="005F386C"/>
    <w:rsid w:val="006323EE"/>
    <w:rsid w:val="00700980"/>
    <w:rsid w:val="007564E8"/>
    <w:rsid w:val="008214F5"/>
    <w:rsid w:val="00825300"/>
    <w:rsid w:val="00831559"/>
    <w:rsid w:val="00911CB8"/>
    <w:rsid w:val="00942151"/>
    <w:rsid w:val="009814CC"/>
    <w:rsid w:val="00AA120B"/>
    <w:rsid w:val="00B00FA9"/>
    <w:rsid w:val="00B879AC"/>
    <w:rsid w:val="00B91698"/>
    <w:rsid w:val="00B9361C"/>
    <w:rsid w:val="00BB10E6"/>
    <w:rsid w:val="00BD4BFF"/>
    <w:rsid w:val="00C25A8D"/>
    <w:rsid w:val="00C4402A"/>
    <w:rsid w:val="00C7762D"/>
    <w:rsid w:val="00D305E8"/>
    <w:rsid w:val="00D45EBD"/>
    <w:rsid w:val="00D952B6"/>
    <w:rsid w:val="00E51D8C"/>
    <w:rsid w:val="00E867CD"/>
    <w:rsid w:val="00E9138C"/>
    <w:rsid w:val="00E95929"/>
    <w:rsid w:val="00F033EB"/>
    <w:rsid w:val="00F824CD"/>
    <w:rsid w:val="00FA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7F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530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B93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61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93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361C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009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ugs.seu.edu.cn/3688/list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133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学位论文上传常见问题解答：</dc:title>
  <dc:subject/>
  <dc:creator>Luting Wang</dc:creator>
  <cp:keywords/>
  <dc:description/>
  <cp:lastModifiedBy>hp</cp:lastModifiedBy>
  <cp:revision>8</cp:revision>
  <dcterms:created xsi:type="dcterms:W3CDTF">2016-09-22T08:33:00Z</dcterms:created>
  <dcterms:modified xsi:type="dcterms:W3CDTF">2016-09-22T08:59:00Z</dcterms:modified>
</cp:coreProperties>
</file>